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A0" w:rsidRDefault="00A55AA0" w:rsidP="0063653F">
      <w:pPr>
        <w:tabs>
          <w:tab w:val="left" w:pos="540"/>
          <w:tab w:val="center" w:pos="1770"/>
        </w:tabs>
        <w:ind w:left="540"/>
        <w:jc w:val="center"/>
      </w:pPr>
      <w:r>
        <w:t>ALDWINIANS RUFC</w:t>
      </w:r>
    </w:p>
    <w:p w:rsidR="00A55AA0" w:rsidRDefault="0048733B" w:rsidP="0063653F">
      <w:pPr>
        <w:tabs>
          <w:tab w:val="left" w:pos="540"/>
          <w:tab w:val="center" w:pos="1770"/>
        </w:tabs>
        <w:ind w:left="540"/>
        <w:jc w:val="center"/>
      </w:pPr>
      <w:r>
        <w:t>TRUSTEE MEETING</w:t>
      </w:r>
      <w:r w:rsidR="00A55AA0">
        <w:t xml:space="preserve"> MINUTES</w:t>
      </w:r>
    </w:p>
    <w:p w:rsidR="00FB77CF" w:rsidRDefault="00FB77CF" w:rsidP="0063653F">
      <w:pPr>
        <w:tabs>
          <w:tab w:val="left" w:pos="540"/>
          <w:tab w:val="center" w:pos="1770"/>
        </w:tabs>
        <w:ind w:left="540"/>
        <w:jc w:val="center"/>
      </w:pPr>
      <w:r>
        <w:t>Zoom Meeting 17</w:t>
      </w:r>
      <w:r w:rsidRPr="00FB77CF">
        <w:rPr>
          <w:vertAlign w:val="superscript"/>
        </w:rPr>
        <w:t>th</w:t>
      </w:r>
      <w:r>
        <w:t xml:space="preserve"> June 2020 </w:t>
      </w:r>
    </w:p>
    <w:tbl>
      <w:tblPr>
        <w:tblStyle w:val="TableGrid"/>
        <w:tblW w:w="0" w:type="auto"/>
        <w:tblInd w:w="540" w:type="dxa"/>
        <w:tblLook w:val="04A0"/>
      </w:tblPr>
      <w:tblGrid>
        <w:gridCol w:w="2120"/>
        <w:gridCol w:w="7938"/>
      </w:tblGrid>
      <w:tr w:rsidR="00717406" w:rsidRPr="00B27F06" w:rsidTr="00B27F06">
        <w:tc>
          <w:tcPr>
            <w:tcW w:w="2120" w:type="dxa"/>
          </w:tcPr>
          <w:p w:rsidR="00717406" w:rsidRPr="00B27F06" w:rsidRDefault="00717406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B27F06">
              <w:rPr>
                <w:rFonts w:cstheme="minorHAnsi"/>
                <w:sz w:val="24"/>
                <w:szCs w:val="24"/>
              </w:rPr>
              <w:t xml:space="preserve">Trustees in attendance </w:t>
            </w:r>
          </w:p>
        </w:tc>
        <w:tc>
          <w:tcPr>
            <w:tcW w:w="7938" w:type="dxa"/>
          </w:tcPr>
          <w:p w:rsidR="00FB77CF" w:rsidRDefault="00FB77CF" w:rsidP="00341D85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W. Thorpe, T.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Hulmes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I. Wilson, A. </w:t>
            </w:r>
            <w:proofErr w:type="spellStart"/>
            <w:r>
              <w:rPr>
                <w:rFonts w:cstheme="minorHAnsi"/>
                <w:sz w:val="24"/>
                <w:szCs w:val="24"/>
              </w:rPr>
              <w:t>Whalley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 K. Turner-Hague, </w:t>
            </w:r>
          </w:p>
          <w:p w:rsidR="00834053" w:rsidRPr="00B27F06" w:rsidRDefault="00FB77CF" w:rsidP="00341D85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 Spivey, I. Spivey</w:t>
            </w:r>
          </w:p>
        </w:tc>
      </w:tr>
      <w:tr w:rsidR="00717406" w:rsidRPr="00B27F06" w:rsidTr="00B27F06">
        <w:tc>
          <w:tcPr>
            <w:tcW w:w="2120" w:type="dxa"/>
          </w:tcPr>
          <w:p w:rsidR="00717406" w:rsidRPr="00B27F06" w:rsidRDefault="00717406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B27F06">
              <w:rPr>
                <w:rFonts w:cstheme="minorHAnsi"/>
                <w:sz w:val="24"/>
                <w:szCs w:val="24"/>
              </w:rPr>
              <w:t>Observers</w:t>
            </w:r>
          </w:p>
        </w:tc>
        <w:tc>
          <w:tcPr>
            <w:tcW w:w="7938" w:type="dxa"/>
          </w:tcPr>
          <w:p w:rsidR="00834053" w:rsidRPr="00B27F06" w:rsidRDefault="00FB77CF" w:rsidP="00341D85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Rushworth</w:t>
            </w:r>
            <w:proofErr w:type="spellEnd"/>
            <w:r>
              <w:rPr>
                <w:rFonts w:cstheme="minorHAnsi"/>
                <w:sz w:val="24"/>
                <w:szCs w:val="24"/>
              </w:rPr>
              <w:t>, R. Palmer, C. Townsend, P. Lyons</w:t>
            </w:r>
          </w:p>
        </w:tc>
      </w:tr>
      <w:tr w:rsidR="00717406" w:rsidRPr="00B27F06" w:rsidTr="00B27F06">
        <w:tc>
          <w:tcPr>
            <w:tcW w:w="2120" w:type="dxa"/>
          </w:tcPr>
          <w:p w:rsidR="00717406" w:rsidRPr="00B27F06" w:rsidRDefault="00717406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B27F06">
              <w:rPr>
                <w:rFonts w:cstheme="minorHAnsi"/>
                <w:sz w:val="24"/>
                <w:szCs w:val="24"/>
              </w:rPr>
              <w:t>Apologies</w:t>
            </w:r>
          </w:p>
        </w:tc>
        <w:tc>
          <w:tcPr>
            <w:tcW w:w="7938" w:type="dxa"/>
          </w:tcPr>
          <w:p w:rsidR="00834053" w:rsidRPr="00B27F06" w:rsidRDefault="00FB77CF" w:rsidP="00341D85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K. Davies, T. Gibson</w:t>
            </w:r>
          </w:p>
        </w:tc>
      </w:tr>
    </w:tbl>
    <w:p w:rsidR="00A55AA0" w:rsidRDefault="00A55AA0" w:rsidP="00341D85">
      <w:pPr>
        <w:tabs>
          <w:tab w:val="left" w:pos="540"/>
          <w:tab w:val="center" w:pos="1770"/>
        </w:tabs>
        <w:spacing w:before="120" w:line="240" w:lineRule="auto"/>
        <w:ind w:left="540"/>
        <w:jc w:val="center"/>
      </w:pPr>
    </w:p>
    <w:tbl>
      <w:tblPr>
        <w:tblStyle w:val="TableGrid"/>
        <w:tblW w:w="9945" w:type="dxa"/>
        <w:tblInd w:w="540" w:type="dxa"/>
        <w:tblLook w:val="04A0"/>
      </w:tblPr>
      <w:tblGrid>
        <w:gridCol w:w="2120"/>
        <w:gridCol w:w="7825"/>
      </w:tblGrid>
      <w:tr w:rsidR="00717406" w:rsidRPr="00B27F06" w:rsidTr="00BF6A72">
        <w:tc>
          <w:tcPr>
            <w:tcW w:w="2120" w:type="dxa"/>
            <w:vAlign w:val="center"/>
          </w:tcPr>
          <w:p w:rsidR="00717406" w:rsidRPr="00B27F06" w:rsidRDefault="009D4CF5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B27F06">
              <w:rPr>
                <w:rFonts w:cstheme="minorHAnsi"/>
                <w:sz w:val="24"/>
                <w:szCs w:val="24"/>
              </w:rPr>
              <w:t>Correspondence</w:t>
            </w:r>
          </w:p>
        </w:tc>
        <w:tc>
          <w:tcPr>
            <w:tcW w:w="7825" w:type="dxa"/>
          </w:tcPr>
          <w:p w:rsidR="00B27F06" w:rsidRPr="00B27F06" w:rsidRDefault="00FB77CF" w:rsidP="00341D85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 received from C.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Rushworth</w:t>
            </w:r>
            <w:proofErr w:type="spellEnd"/>
            <w:r>
              <w:rPr>
                <w:rFonts w:cstheme="minorHAnsi"/>
                <w:sz w:val="24"/>
                <w:szCs w:val="24"/>
              </w:rPr>
              <w:t>. This was sent out to the whole group for their attention.</w:t>
            </w:r>
          </w:p>
        </w:tc>
      </w:tr>
      <w:tr w:rsidR="00FB77CF" w:rsidRPr="00B27F06" w:rsidTr="00BF6A72">
        <w:tc>
          <w:tcPr>
            <w:tcW w:w="2120" w:type="dxa"/>
            <w:vAlign w:val="center"/>
          </w:tcPr>
          <w:p w:rsidR="00FB77CF" w:rsidRPr="00B27F06" w:rsidRDefault="00FB77CF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Members forum</w:t>
            </w:r>
          </w:p>
        </w:tc>
        <w:tc>
          <w:tcPr>
            <w:tcW w:w="7825" w:type="dxa"/>
          </w:tcPr>
          <w:p w:rsidR="00FB77CF" w:rsidRDefault="00FB77CF" w:rsidP="00FB77CF">
            <w:pPr>
              <w:pStyle w:val="ListParagraph"/>
              <w:numPr>
                <w:ilvl w:val="0"/>
                <w:numId w:val="28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 w:rsidRPr="00FB77CF">
              <w:rPr>
                <w:rFonts w:cstheme="minorHAnsi"/>
                <w:sz w:val="24"/>
                <w:szCs w:val="24"/>
              </w:rPr>
              <w:t xml:space="preserve">There has been a pole taken on the forum and if everyone pays that says </w:t>
            </w:r>
            <w:r w:rsidR="00695D68" w:rsidRPr="00FB77CF">
              <w:rPr>
                <w:rFonts w:cstheme="minorHAnsi"/>
                <w:sz w:val="24"/>
                <w:szCs w:val="24"/>
              </w:rPr>
              <w:t>they’re</w:t>
            </w:r>
            <w:r w:rsidRPr="00FB77CF">
              <w:rPr>
                <w:rFonts w:cstheme="minorHAnsi"/>
                <w:sz w:val="24"/>
                <w:szCs w:val="24"/>
              </w:rPr>
              <w:t xml:space="preserve"> going to pay we could be looking at £24.000 per year.</w:t>
            </w:r>
          </w:p>
          <w:p w:rsidR="00FB77CF" w:rsidRDefault="00FB77CF" w:rsidP="00FB77CF">
            <w:pPr>
              <w:pStyle w:val="ListParagraph"/>
              <w:numPr>
                <w:ilvl w:val="0"/>
                <w:numId w:val="28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question has been asked about the use of the gym for 16yrs olds approx.</w:t>
            </w:r>
          </w:p>
          <w:p w:rsidR="00FB77CF" w:rsidRPr="00FB77CF" w:rsidRDefault="00FB77CF" w:rsidP="00FB77CF">
            <w:pPr>
              <w:pStyle w:val="ListParagraph"/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 w:rsidRPr="00DE7053">
              <w:rPr>
                <w:rFonts w:cstheme="minorHAnsi"/>
                <w:color w:val="FF0000"/>
                <w:sz w:val="24"/>
                <w:szCs w:val="24"/>
              </w:rPr>
              <w:t>Response....</w:t>
            </w:r>
            <w:r>
              <w:rPr>
                <w:rFonts w:cstheme="minorHAnsi"/>
                <w:sz w:val="24"/>
                <w:szCs w:val="24"/>
              </w:rPr>
              <w:t xml:space="preserve">     The clubs gym is un manned and </w:t>
            </w:r>
            <w:r w:rsidR="00042EDC">
              <w:rPr>
                <w:rFonts w:cstheme="minorHAnsi"/>
                <w:sz w:val="24"/>
                <w:szCs w:val="24"/>
              </w:rPr>
              <w:t>therefore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42EDC">
              <w:rPr>
                <w:rFonts w:cstheme="minorHAnsi"/>
                <w:sz w:val="24"/>
                <w:szCs w:val="24"/>
              </w:rPr>
              <w:t xml:space="preserve">the health and safety risks become greater. </w:t>
            </w:r>
          </w:p>
        </w:tc>
      </w:tr>
      <w:tr w:rsidR="00FB77CF" w:rsidRPr="00B27F06" w:rsidTr="00BF6A72">
        <w:tc>
          <w:tcPr>
            <w:tcW w:w="2120" w:type="dxa"/>
            <w:vAlign w:val="center"/>
          </w:tcPr>
          <w:p w:rsidR="00FB77CF" w:rsidRPr="00B27F06" w:rsidRDefault="00042EDC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Membership</w:t>
            </w:r>
          </w:p>
        </w:tc>
        <w:tc>
          <w:tcPr>
            <w:tcW w:w="7825" w:type="dxa"/>
          </w:tcPr>
          <w:p w:rsidR="00FB77CF" w:rsidRDefault="00042EDC" w:rsidP="00341D85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Bottom Line...</w:t>
            </w:r>
          </w:p>
          <w:p w:rsidR="00042EDC" w:rsidRDefault="00042EDC" w:rsidP="00042EDC">
            <w:pPr>
              <w:pStyle w:val="ListParagraph"/>
              <w:numPr>
                <w:ilvl w:val="0"/>
                <w:numId w:val="29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could be two payment dates in place.</w:t>
            </w:r>
          </w:p>
          <w:p w:rsidR="00042EDC" w:rsidRDefault="00042EDC" w:rsidP="00042EDC">
            <w:pPr>
              <w:pStyle w:val="ListParagraph"/>
              <w:numPr>
                <w:ilvl w:val="0"/>
                <w:numId w:val="29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50p +VAT if there </w:t>
            </w:r>
            <w:proofErr w:type="gramStart"/>
            <w:r>
              <w:rPr>
                <w:rFonts w:cstheme="minorHAnsi"/>
                <w:sz w:val="24"/>
                <w:szCs w:val="24"/>
              </w:rPr>
              <w:t>are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160 users more than 160 it will drop to 30p per transaction.</w:t>
            </w:r>
          </w:p>
          <w:p w:rsidR="00042EDC" w:rsidRDefault="00042EDC" w:rsidP="00042EDC">
            <w:pPr>
              <w:pStyle w:val="ListParagraph"/>
              <w:numPr>
                <w:ilvl w:val="0"/>
                <w:numId w:val="29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These DD have to be  set up with a business bank account</w:t>
            </w:r>
          </w:p>
          <w:p w:rsidR="00042EDC" w:rsidRDefault="00042EDC" w:rsidP="00042EDC">
            <w:pPr>
              <w:pStyle w:val="ListParagraph"/>
              <w:numPr>
                <w:ilvl w:val="0"/>
                <w:numId w:val="29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names on account but 2 signatories.</w:t>
            </w:r>
          </w:p>
          <w:p w:rsidR="00042EDC" w:rsidRDefault="00042EDC" w:rsidP="00042EDC">
            <w:pPr>
              <w:pStyle w:val="ListParagraph"/>
              <w:numPr>
                <w:ilvl w:val="0"/>
                <w:numId w:val="29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Membership will need to be paid into the charity account</w:t>
            </w:r>
          </w:p>
          <w:p w:rsidR="00042EDC" w:rsidRDefault="00042EDC" w:rsidP="00042EDC">
            <w:pPr>
              <w:pStyle w:val="ListParagraph"/>
              <w:numPr>
                <w:ilvl w:val="0"/>
                <w:numId w:val="29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Most attendees agree to Bottom Line in principle</w:t>
            </w:r>
          </w:p>
          <w:p w:rsidR="00042EDC" w:rsidRDefault="00042EDC" w:rsidP="00042EDC">
            <w:pPr>
              <w:pStyle w:val="ListParagraph"/>
              <w:numPr>
                <w:ilvl w:val="0"/>
                <w:numId w:val="29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Lyons will be main admin</w:t>
            </w:r>
          </w:p>
          <w:p w:rsidR="00936C5A" w:rsidRDefault="00042EDC" w:rsidP="00042EDC">
            <w:pPr>
              <w:pStyle w:val="ListParagraph"/>
              <w:numPr>
                <w:ilvl w:val="0"/>
                <w:numId w:val="29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C. Townsend will be the administrator. P. Lyons, T.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Hulmes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042EDC" w:rsidRDefault="00042EDC" w:rsidP="00936C5A">
            <w:pPr>
              <w:pStyle w:val="ListParagraph"/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Rushworth</w:t>
            </w:r>
            <w:proofErr w:type="spellEnd"/>
            <w:r>
              <w:rPr>
                <w:rFonts w:cstheme="minorHAnsi"/>
                <w:sz w:val="24"/>
                <w:szCs w:val="24"/>
              </w:rPr>
              <w:t>, R. Palmer</w:t>
            </w:r>
          </w:p>
          <w:p w:rsidR="00936C5A" w:rsidRDefault="00936C5A" w:rsidP="00936C5A">
            <w:pPr>
              <w:pStyle w:val="ListParagraph"/>
              <w:numPr>
                <w:ilvl w:val="0"/>
                <w:numId w:val="30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C. Townsend, P. Lyons &amp; C.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Rushworth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will manage the day to day operation of membership.</w:t>
            </w:r>
          </w:p>
          <w:p w:rsidR="00936C5A" w:rsidRPr="00936C5A" w:rsidRDefault="00936C5A" w:rsidP="00936C5A">
            <w:pPr>
              <w:pStyle w:val="ListParagraph"/>
              <w:numPr>
                <w:ilvl w:val="0"/>
                <w:numId w:val="30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 Spivey will need access to data to cross reference.</w:t>
            </w:r>
          </w:p>
        </w:tc>
      </w:tr>
      <w:tr w:rsidR="00936C5A" w:rsidRPr="00B27F06" w:rsidTr="00BF6A72">
        <w:tc>
          <w:tcPr>
            <w:tcW w:w="2120" w:type="dxa"/>
            <w:vAlign w:val="center"/>
          </w:tcPr>
          <w:p w:rsidR="00F752E4" w:rsidRDefault="00F752E4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  <w:p w:rsidR="00F752E4" w:rsidRDefault="00F752E4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  <w:p w:rsidR="00F752E4" w:rsidRDefault="00F752E4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  <w:p w:rsidR="00F752E4" w:rsidRDefault="00F752E4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  <w:p w:rsidR="00F752E4" w:rsidRDefault="00F752E4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  <w:p w:rsidR="00F752E4" w:rsidRDefault="00F752E4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  <w:p w:rsidR="00F752E4" w:rsidRDefault="00F752E4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  <w:p w:rsidR="00F752E4" w:rsidRDefault="00F752E4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  <w:p w:rsidR="00F752E4" w:rsidRDefault="00F752E4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  <w:p w:rsidR="00F752E4" w:rsidRDefault="00F752E4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  <w:p w:rsidR="00936C5A" w:rsidRDefault="00936C5A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 Opening of the Club</w:t>
            </w:r>
          </w:p>
        </w:tc>
        <w:tc>
          <w:tcPr>
            <w:tcW w:w="7825" w:type="dxa"/>
          </w:tcPr>
          <w:p w:rsidR="00936C5A" w:rsidRPr="00695D68" w:rsidRDefault="00936C5A" w:rsidP="00341D85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 w:rsidRPr="00695D68">
              <w:rPr>
                <w:rFonts w:cstheme="minorHAnsi"/>
                <w:sz w:val="24"/>
                <w:szCs w:val="24"/>
              </w:rPr>
              <w:lastRenderedPageBreak/>
              <w:t>W. Thorpe</w:t>
            </w:r>
          </w:p>
          <w:p w:rsidR="00936C5A" w:rsidRDefault="00936C5A" w:rsidP="00936C5A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Membership/ Loyalty cards has R. Palmer received them,</w:t>
            </w:r>
          </w:p>
          <w:p w:rsidR="00936C5A" w:rsidRDefault="00936C5A" w:rsidP="00936C5A">
            <w:pPr>
              <w:tabs>
                <w:tab w:val="left" w:pos="540"/>
                <w:tab w:val="center" w:pos="1770"/>
              </w:tabs>
              <w:spacing w:before="120"/>
              <w:ind w:left="360"/>
              <w:rPr>
                <w:rFonts w:cstheme="minorHAnsi"/>
                <w:sz w:val="24"/>
                <w:szCs w:val="24"/>
              </w:rPr>
            </w:pPr>
            <w:r w:rsidRPr="00DE7053">
              <w:rPr>
                <w:rFonts w:cstheme="minorHAnsi"/>
                <w:color w:val="FF0000"/>
                <w:sz w:val="24"/>
                <w:szCs w:val="24"/>
              </w:rPr>
              <w:t xml:space="preserve">Response  </w:t>
            </w:r>
            <w:r>
              <w:rPr>
                <w:rFonts w:cstheme="minorHAnsi"/>
                <w:sz w:val="24"/>
                <w:szCs w:val="24"/>
              </w:rPr>
              <w:t xml:space="preserve">  T.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Hulmes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left them at the club for R. Palmer. A list of cards issued to date has been sent out. We may need to get together if we cannot set things up remotely.</w:t>
            </w:r>
          </w:p>
          <w:p w:rsidR="00936C5A" w:rsidRDefault="00936C5A" w:rsidP="00936C5A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Re-opening</w:t>
            </w:r>
            <w:proofErr w:type="gramStart"/>
            <w:r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  <w:p w:rsidR="00936C5A" w:rsidRDefault="00936C5A" w:rsidP="00936C5A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current information to hand. We need to look at various sources.</w:t>
            </w:r>
          </w:p>
          <w:p w:rsidR="00DE7053" w:rsidRPr="00DE7053" w:rsidRDefault="00695D68" w:rsidP="00DE7053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Hulmes</w:t>
            </w:r>
            <w:proofErr w:type="spellEnd"/>
          </w:p>
          <w:p w:rsidR="00936C5A" w:rsidRDefault="00936C5A" w:rsidP="00DE7053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 w:rsidRPr="00DE7053">
              <w:rPr>
                <w:rFonts w:cstheme="minorHAnsi"/>
                <w:sz w:val="24"/>
                <w:szCs w:val="24"/>
              </w:rPr>
              <w:t xml:space="preserve">We need to be looking using card payments. Club Control </w:t>
            </w:r>
            <w:proofErr w:type="gramStart"/>
            <w:r w:rsidRPr="00DE7053">
              <w:rPr>
                <w:rFonts w:cstheme="minorHAnsi"/>
                <w:sz w:val="24"/>
                <w:szCs w:val="24"/>
              </w:rPr>
              <w:t>have</w:t>
            </w:r>
            <w:proofErr w:type="gramEnd"/>
            <w:r w:rsidRPr="00DE7053">
              <w:rPr>
                <w:rFonts w:cstheme="minorHAnsi"/>
                <w:sz w:val="24"/>
                <w:szCs w:val="24"/>
              </w:rPr>
              <w:t xml:space="preserve"> developed an app which </w:t>
            </w:r>
            <w:r w:rsidR="00DE7053" w:rsidRPr="00DE7053">
              <w:rPr>
                <w:rFonts w:cstheme="minorHAnsi"/>
                <w:sz w:val="24"/>
                <w:szCs w:val="24"/>
              </w:rPr>
              <w:t>may</w:t>
            </w:r>
            <w:r w:rsidRPr="00DE7053">
              <w:rPr>
                <w:rFonts w:cstheme="minorHAnsi"/>
                <w:sz w:val="24"/>
                <w:szCs w:val="24"/>
              </w:rPr>
              <w:t xml:space="preserve"> be useful.</w:t>
            </w:r>
          </w:p>
          <w:p w:rsidR="00695D68" w:rsidRDefault="00695D68" w:rsidP="00DE7053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Also what opening days/times are we proposing to do?</w:t>
            </w:r>
          </w:p>
          <w:p w:rsidR="00695D68" w:rsidRDefault="00695D68" w:rsidP="00DE7053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Staff are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also furloughed so we have to make sure it’s a viable option.</w:t>
            </w:r>
          </w:p>
          <w:p w:rsidR="00695D68" w:rsidRDefault="00695D68" w:rsidP="00DE7053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would have thought that the brewery and club control would be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intouch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re thoughts and ideas on opening before the 4</w:t>
            </w:r>
            <w:r w:rsidRPr="00695D6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july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DE7053" w:rsidRDefault="00DE7053" w:rsidP="00DE7053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K.Turner</w:t>
            </w:r>
            <w:proofErr w:type="spellEnd"/>
            <w:r>
              <w:rPr>
                <w:rFonts w:cstheme="minorHAnsi"/>
                <w:sz w:val="24"/>
                <w:szCs w:val="24"/>
              </w:rPr>
              <w:t>-Hague</w:t>
            </w:r>
          </w:p>
          <w:p w:rsidR="00DE7053" w:rsidRDefault="00DE7053" w:rsidP="00DE7053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need to control access. 1 member+ 1 guest. We need to be safe and within the club </w:t>
            </w:r>
            <w:r w:rsidR="00695D68">
              <w:rPr>
                <w:rFonts w:cstheme="minorHAnsi"/>
                <w:sz w:val="24"/>
                <w:szCs w:val="24"/>
              </w:rPr>
              <w:t>boundaries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E7053" w:rsidRDefault="00DE7053" w:rsidP="00DE7053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 w:rsidRPr="00DE7053">
              <w:rPr>
                <w:rFonts w:cstheme="minorHAnsi"/>
                <w:sz w:val="24"/>
                <w:szCs w:val="24"/>
              </w:rPr>
              <w:t>A.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E7053">
              <w:rPr>
                <w:rFonts w:cstheme="minorHAnsi"/>
                <w:sz w:val="24"/>
                <w:szCs w:val="24"/>
              </w:rPr>
              <w:t>Whalley</w:t>
            </w:r>
            <w:proofErr w:type="spellEnd"/>
          </w:p>
          <w:p w:rsidR="00DE7053" w:rsidRDefault="00DE7053" w:rsidP="00DE7053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need to look at getting a variation form filled in from TMBC.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Lazt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toad looking at apps for ordering.</w:t>
            </w:r>
          </w:p>
          <w:p w:rsidR="00DE7053" w:rsidRDefault="00DE7053" w:rsidP="00DE7053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L. Bradley</w:t>
            </w:r>
          </w:p>
          <w:p w:rsidR="00DE7053" w:rsidRDefault="00DE7053" w:rsidP="00DE7053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look after numbers would it not </w:t>
            </w:r>
            <w:proofErr w:type="gramStart"/>
            <w:r>
              <w:rPr>
                <w:rFonts w:cstheme="minorHAnsi"/>
                <w:sz w:val="24"/>
                <w:szCs w:val="24"/>
              </w:rPr>
              <w:t>be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of interest to book a table?</w:t>
            </w:r>
          </w:p>
          <w:p w:rsidR="00DE7053" w:rsidRDefault="00DE7053" w:rsidP="00DE7053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W. Thorpe</w:t>
            </w:r>
          </w:p>
          <w:p w:rsidR="00DE7053" w:rsidRDefault="00DE7053" w:rsidP="00DE7053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Sanitizers, paper towels, signage and cleaning needs to be sorted. Where do we serve from?</w:t>
            </w:r>
          </w:p>
          <w:p w:rsidR="00DE7053" w:rsidRDefault="00DE7053" w:rsidP="00DE7053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Lyons</w:t>
            </w:r>
          </w:p>
          <w:p w:rsidR="00DE7053" w:rsidRDefault="00DE7053" w:rsidP="00DE7053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have an outside bar facility. Pay at one of bar and pick up at the other end</w:t>
            </w:r>
          </w:p>
          <w:p w:rsidR="00DE7053" w:rsidRDefault="00DE7053" w:rsidP="00DE7053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R. Palmer</w:t>
            </w:r>
          </w:p>
          <w:p w:rsidR="00DE7053" w:rsidRDefault="00DE7053" w:rsidP="00DE7053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need to look at the like</w:t>
            </w:r>
            <w:r w:rsidR="00695D68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of screw fix for arranging a queuing system.</w:t>
            </w:r>
          </w:p>
          <w:p w:rsidR="00DE7053" w:rsidRDefault="006B7B3F" w:rsidP="00DE7053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K.Turner</w:t>
            </w:r>
            <w:proofErr w:type="spellEnd"/>
            <w:r>
              <w:rPr>
                <w:rFonts w:cstheme="minorHAnsi"/>
                <w:sz w:val="24"/>
                <w:szCs w:val="24"/>
              </w:rPr>
              <w:t>-Hague</w:t>
            </w:r>
          </w:p>
          <w:p w:rsidR="006B7B3F" w:rsidRDefault="006B7B3F" w:rsidP="006B7B3F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have been looking at this and we could potentially do the following...</w:t>
            </w:r>
          </w:p>
          <w:p w:rsidR="006B7B3F" w:rsidRDefault="006B7B3F" w:rsidP="006B7B3F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through the front door, into main lounge area to the bar, then into function room, </w:t>
            </w:r>
          </w:p>
          <w:p w:rsidR="006B7B3F" w:rsidRDefault="006B7B3F" w:rsidP="006B7B3F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get to the toilets    in through the front door to access the toilets and then back out into the function room and out.</w:t>
            </w:r>
          </w:p>
          <w:p w:rsidR="00695D68" w:rsidRDefault="00695D68" w:rsidP="006B7B3F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have a duty of cart to staff and customers.</w:t>
            </w:r>
          </w:p>
          <w:p w:rsidR="006B7B3F" w:rsidRDefault="006B7B3F" w:rsidP="006B7B3F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R. Palmer</w:t>
            </w:r>
          </w:p>
          <w:p w:rsidR="006B7B3F" w:rsidRDefault="00B361E9" w:rsidP="006B7B3F">
            <w:pPr>
              <w:pStyle w:val="ListParagraph"/>
              <w:numPr>
                <w:ilvl w:val="0"/>
                <w:numId w:val="35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Do we have to use the brewery for the order to open up?</w:t>
            </w:r>
          </w:p>
          <w:p w:rsidR="00695D68" w:rsidRDefault="00695D68" w:rsidP="00695D68">
            <w:pPr>
              <w:tabs>
                <w:tab w:val="left" w:pos="540"/>
                <w:tab w:val="center" w:pos="1770"/>
              </w:tabs>
              <w:spacing w:before="120"/>
              <w:ind w:left="360"/>
              <w:rPr>
                <w:rFonts w:cstheme="minorHAnsi"/>
                <w:sz w:val="24"/>
                <w:szCs w:val="24"/>
              </w:rPr>
            </w:pPr>
            <w:r w:rsidRPr="00695D68">
              <w:rPr>
                <w:rFonts w:cstheme="minorHAnsi"/>
                <w:color w:val="FF0000"/>
                <w:sz w:val="24"/>
                <w:szCs w:val="24"/>
              </w:rPr>
              <w:t>Response</w:t>
            </w:r>
            <w:r>
              <w:rPr>
                <w:rFonts w:cstheme="minorHAnsi"/>
                <w:sz w:val="24"/>
                <w:szCs w:val="24"/>
              </w:rPr>
              <w:t xml:space="preserve">    Yes it would be prudent to do so 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Marstons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will know that we will want to open.</w:t>
            </w:r>
          </w:p>
          <w:p w:rsidR="00695D68" w:rsidRDefault="00695D68" w:rsidP="00695D68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 w:rsidRPr="00695D68">
              <w:rPr>
                <w:rFonts w:cstheme="minorHAnsi"/>
                <w:sz w:val="24"/>
                <w:szCs w:val="24"/>
              </w:rPr>
              <w:t>I.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95D68">
              <w:rPr>
                <w:rFonts w:cstheme="minorHAnsi"/>
                <w:sz w:val="24"/>
                <w:szCs w:val="24"/>
              </w:rPr>
              <w:t>Wilson</w:t>
            </w:r>
            <w:proofErr w:type="gramStart"/>
            <w:r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  <w:p w:rsidR="00695D68" w:rsidRDefault="00695D68" w:rsidP="00695D68">
            <w:pPr>
              <w:pStyle w:val="ListParagraph"/>
              <w:numPr>
                <w:ilvl w:val="0"/>
                <w:numId w:val="35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there a risk assessment for opening of the clubs premises?</w:t>
            </w:r>
          </w:p>
          <w:p w:rsidR="00695D68" w:rsidRDefault="00695D68" w:rsidP="00695D68">
            <w:pPr>
              <w:pStyle w:val="ListParagraph"/>
              <w:numPr>
                <w:ilvl w:val="0"/>
                <w:numId w:val="35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we need to purchase PPE for the staff etc?</w:t>
            </w:r>
          </w:p>
          <w:p w:rsidR="00695D68" w:rsidRDefault="00695D68" w:rsidP="00695D68">
            <w:pPr>
              <w:tabs>
                <w:tab w:val="left" w:pos="540"/>
                <w:tab w:val="center" w:pos="1770"/>
              </w:tabs>
              <w:spacing w:before="120"/>
              <w:ind w:left="360"/>
              <w:rPr>
                <w:rFonts w:cstheme="minorHAnsi"/>
                <w:sz w:val="24"/>
                <w:szCs w:val="24"/>
              </w:rPr>
            </w:pPr>
            <w:r w:rsidRPr="00695D68">
              <w:rPr>
                <w:rFonts w:cstheme="minorHAnsi"/>
                <w:color w:val="FF0000"/>
                <w:sz w:val="24"/>
                <w:szCs w:val="24"/>
              </w:rPr>
              <w:t>Response</w:t>
            </w:r>
            <w:r>
              <w:rPr>
                <w:rFonts w:cstheme="minorHAnsi"/>
                <w:sz w:val="24"/>
                <w:szCs w:val="24"/>
              </w:rPr>
              <w:t xml:space="preserve">     W. Thorpe   There should be more information coming out </w:t>
            </w:r>
            <w:r>
              <w:rPr>
                <w:rFonts w:cstheme="minorHAnsi"/>
                <w:sz w:val="24"/>
                <w:szCs w:val="24"/>
              </w:rPr>
              <w:lastRenderedPageBreak/>
              <w:t>before the 4</w:t>
            </w:r>
            <w:r w:rsidRPr="00695D6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July!</w:t>
            </w:r>
          </w:p>
          <w:p w:rsidR="00A01CD1" w:rsidRPr="00A01CD1" w:rsidRDefault="00A01CD1" w:rsidP="00A01CD1">
            <w:pPr>
              <w:pStyle w:val="ListParagraph"/>
              <w:numPr>
                <w:ilvl w:val="0"/>
                <w:numId w:val="39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will be down on </w:t>
            </w:r>
            <w:proofErr w:type="gramStart"/>
            <w:r>
              <w:rPr>
                <w:rFonts w:cstheme="minorHAnsi"/>
                <w:sz w:val="24"/>
                <w:szCs w:val="24"/>
              </w:rPr>
              <w:t>Saturday,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we can then have a walk round to assess what changes need to be put in place.</w:t>
            </w:r>
          </w:p>
        </w:tc>
      </w:tr>
      <w:tr w:rsidR="00936C5A" w:rsidRPr="00B27F06" w:rsidTr="00BF6A72">
        <w:tc>
          <w:tcPr>
            <w:tcW w:w="2120" w:type="dxa"/>
            <w:vAlign w:val="center"/>
          </w:tcPr>
          <w:p w:rsidR="00936C5A" w:rsidRDefault="00A01CD1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Mini &amp; Junior </w:t>
            </w:r>
          </w:p>
          <w:p w:rsidR="00A01CD1" w:rsidRDefault="00A01CD1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Rugby</w:t>
            </w:r>
          </w:p>
        </w:tc>
        <w:tc>
          <w:tcPr>
            <w:tcW w:w="7825" w:type="dxa"/>
          </w:tcPr>
          <w:p w:rsidR="00936C5A" w:rsidRDefault="00A01CD1" w:rsidP="00341D85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L. Bradley</w:t>
            </w:r>
          </w:p>
          <w:p w:rsidR="00A01CD1" w:rsidRDefault="00A01CD1" w:rsidP="00A01CD1">
            <w:pPr>
              <w:pStyle w:val="ListParagraph"/>
              <w:numPr>
                <w:ilvl w:val="0"/>
                <w:numId w:val="39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going to happen to the mini &amp; junior AGM is the weather is not good?</w:t>
            </w:r>
          </w:p>
          <w:p w:rsidR="00A01CD1" w:rsidRDefault="00A01CD1" w:rsidP="00A01CD1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K. Turner-Hague</w:t>
            </w:r>
          </w:p>
          <w:p w:rsidR="00A01CD1" w:rsidRPr="00A01CD1" w:rsidRDefault="00A01CD1" w:rsidP="00A01CD1">
            <w:pPr>
              <w:pStyle w:val="ListParagraph"/>
              <w:numPr>
                <w:ilvl w:val="0"/>
                <w:numId w:val="39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situation re nominations@</w:t>
            </w:r>
          </w:p>
          <w:p w:rsidR="00A01CD1" w:rsidRDefault="00A01CD1" w:rsidP="00A01CD1">
            <w:pPr>
              <w:tabs>
                <w:tab w:val="left" w:pos="540"/>
                <w:tab w:val="center" w:pos="1770"/>
              </w:tabs>
              <w:spacing w:before="120"/>
              <w:ind w:left="360"/>
              <w:rPr>
                <w:rFonts w:cstheme="minorHAnsi"/>
                <w:sz w:val="24"/>
                <w:szCs w:val="24"/>
              </w:rPr>
            </w:pPr>
            <w:r w:rsidRPr="00A01CD1">
              <w:rPr>
                <w:rFonts w:cstheme="minorHAnsi"/>
                <w:color w:val="FF0000"/>
                <w:sz w:val="24"/>
                <w:szCs w:val="24"/>
              </w:rPr>
              <w:t xml:space="preserve">Response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A01CD1">
              <w:rPr>
                <w:rFonts w:cstheme="minorHAnsi"/>
                <w:sz w:val="24"/>
                <w:szCs w:val="24"/>
              </w:rPr>
              <w:t>Will look at the weather for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A01CD1">
              <w:rPr>
                <w:rFonts w:cstheme="minorHAnsi"/>
                <w:sz w:val="24"/>
                <w:szCs w:val="24"/>
              </w:rPr>
              <w:t xml:space="preserve">cast at 1pm and make a decision at that time so as everyone get the chance to pick up messages. It will them be rearranged for next week. </w:t>
            </w:r>
          </w:p>
          <w:p w:rsidR="00A01CD1" w:rsidRDefault="00A01CD1" w:rsidP="00A01CD1">
            <w:pPr>
              <w:tabs>
                <w:tab w:val="left" w:pos="540"/>
                <w:tab w:val="center" w:pos="1770"/>
              </w:tabs>
              <w:spacing w:before="120"/>
              <w:ind w:left="36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FF0000"/>
                <w:sz w:val="24"/>
                <w:szCs w:val="24"/>
              </w:rPr>
              <w:t xml:space="preserve">Nominations  </w:t>
            </w:r>
            <w:r>
              <w:rPr>
                <w:rFonts w:cstheme="minorHAnsi"/>
                <w:sz w:val="24"/>
                <w:szCs w:val="24"/>
              </w:rPr>
              <w:t>There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have been two for the mini &amp; junior Chairman’s position. These are Robert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Calderbank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&amp; Mike Marrow. There is to be a new post created that of mini &amp; junior development officer Daniel Robinson has been put forward for this. Mini &amp; junior membership nomination is Georgina Hardy</w:t>
            </w:r>
            <w:r w:rsidR="00380840">
              <w:rPr>
                <w:rFonts w:cstheme="minorHAnsi"/>
                <w:sz w:val="24"/>
                <w:szCs w:val="24"/>
              </w:rPr>
              <w:t>.</w:t>
            </w:r>
          </w:p>
          <w:p w:rsidR="00F752E4" w:rsidRPr="00F752E4" w:rsidRDefault="00F752E4" w:rsidP="00A01CD1">
            <w:pPr>
              <w:tabs>
                <w:tab w:val="left" w:pos="540"/>
                <w:tab w:val="center" w:pos="1770"/>
              </w:tabs>
              <w:spacing w:before="120"/>
              <w:ind w:left="360"/>
              <w:rPr>
                <w:rFonts w:cstheme="minorHAnsi"/>
                <w:sz w:val="24"/>
                <w:szCs w:val="24"/>
              </w:rPr>
            </w:pPr>
            <w:r w:rsidRPr="00F752E4">
              <w:rPr>
                <w:rFonts w:cstheme="minorHAnsi"/>
                <w:sz w:val="24"/>
                <w:szCs w:val="24"/>
              </w:rPr>
              <w:t>Nomination time extended until Friday lunchtime!</w:t>
            </w:r>
          </w:p>
        </w:tc>
      </w:tr>
      <w:tr w:rsidR="00936C5A" w:rsidRPr="00B27F06" w:rsidTr="00BF6A72">
        <w:tc>
          <w:tcPr>
            <w:tcW w:w="2120" w:type="dxa"/>
            <w:vAlign w:val="center"/>
          </w:tcPr>
          <w:p w:rsidR="00936C5A" w:rsidRDefault="00380840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General Club Information</w:t>
            </w:r>
          </w:p>
        </w:tc>
        <w:tc>
          <w:tcPr>
            <w:tcW w:w="7825" w:type="dxa"/>
          </w:tcPr>
          <w:p w:rsidR="00936C5A" w:rsidRDefault="00380840" w:rsidP="00341D85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W. Thorpe</w:t>
            </w:r>
          </w:p>
          <w:p w:rsidR="00380840" w:rsidRDefault="00380840" w:rsidP="00380840">
            <w:pPr>
              <w:pStyle w:val="ListParagraph"/>
              <w:numPr>
                <w:ilvl w:val="0"/>
                <w:numId w:val="39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Lucy spoken to the developers?</w:t>
            </w:r>
          </w:p>
          <w:p w:rsidR="00380840" w:rsidRDefault="00380840" w:rsidP="00380840">
            <w:pPr>
              <w:pStyle w:val="ListParagraph"/>
              <w:numPr>
                <w:ilvl w:val="0"/>
                <w:numId w:val="39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Lucy has set up a just giving page now stands at £415.00</w:t>
            </w:r>
          </w:p>
          <w:p w:rsidR="00380840" w:rsidRDefault="00380840" w:rsidP="00380840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 w:rsidRPr="00380840">
              <w:rPr>
                <w:rFonts w:cstheme="minorHAnsi"/>
                <w:color w:val="FF0000"/>
                <w:sz w:val="24"/>
                <w:szCs w:val="24"/>
              </w:rPr>
              <w:t>Response</w:t>
            </w:r>
            <w:r>
              <w:rPr>
                <w:rFonts w:cstheme="minorHAnsi"/>
                <w:sz w:val="24"/>
                <w:szCs w:val="24"/>
              </w:rPr>
              <w:t xml:space="preserve"> K. Turner-Hague to send an email round from Lucy re information gained from the developers.</w:t>
            </w:r>
          </w:p>
          <w:p w:rsidR="00380840" w:rsidRDefault="00380840" w:rsidP="00380840">
            <w:pPr>
              <w:pStyle w:val="ListParagraph"/>
              <w:numPr>
                <w:ilvl w:val="0"/>
                <w:numId w:val="40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is the car park developing?</w:t>
            </w:r>
          </w:p>
          <w:p w:rsidR="00380840" w:rsidRDefault="00380840" w:rsidP="00380840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 w:rsidRPr="00380840">
              <w:rPr>
                <w:rFonts w:cstheme="minorHAnsi"/>
                <w:color w:val="FF0000"/>
                <w:sz w:val="24"/>
                <w:szCs w:val="24"/>
              </w:rPr>
              <w:t>Response</w:t>
            </w:r>
            <w:r>
              <w:rPr>
                <w:rFonts w:cstheme="minorHAnsi"/>
                <w:sz w:val="24"/>
                <w:szCs w:val="24"/>
              </w:rPr>
              <w:t xml:space="preserve"> T.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Hulmes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 I have been in contact re the contract and some concerns of the use and maintenance of the car park etc. A waiting there response. </w:t>
            </w:r>
          </w:p>
          <w:p w:rsidR="00380840" w:rsidRDefault="00380840" w:rsidP="00380840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K.Turner</w:t>
            </w:r>
            <w:proofErr w:type="spellEnd"/>
            <w:r>
              <w:rPr>
                <w:rFonts w:cstheme="minorHAnsi"/>
                <w:sz w:val="24"/>
                <w:szCs w:val="24"/>
              </w:rPr>
              <w:t>-Hague</w:t>
            </w:r>
          </w:p>
          <w:p w:rsidR="00380840" w:rsidRDefault="00F752E4" w:rsidP="00380840">
            <w:pPr>
              <w:pStyle w:val="ListParagraph"/>
              <w:numPr>
                <w:ilvl w:val="0"/>
                <w:numId w:val="40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1930E6">
              <w:rPr>
                <w:rFonts w:cstheme="minorHAnsi"/>
                <w:sz w:val="24"/>
                <w:szCs w:val="24"/>
              </w:rPr>
              <w:t xml:space="preserve">ho </w:t>
            </w:r>
            <w:r>
              <w:rPr>
                <w:rFonts w:cstheme="minorHAnsi"/>
                <w:sz w:val="24"/>
                <w:szCs w:val="24"/>
              </w:rPr>
              <w:t>owns</w:t>
            </w:r>
            <w:r w:rsidR="001930E6">
              <w:rPr>
                <w:rFonts w:cstheme="minorHAnsi"/>
                <w:sz w:val="24"/>
                <w:szCs w:val="24"/>
              </w:rPr>
              <w:t xml:space="preserve"> the fencing at the top of the pitches? There are two in place at present.</w:t>
            </w:r>
          </w:p>
          <w:p w:rsidR="001930E6" w:rsidRDefault="001930E6" w:rsidP="001930E6">
            <w:pPr>
              <w:pStyle w:val="ListParagraph"/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chain link</w:t>
            </w:r>
          </w:p>
          <w:p w:rsidR="001930E6" w:rsidRDefault="001930E6" w:rsidP="001930E6">
            <w:pPr>
              <w:pStyle w:val="ListParagraph"/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Barb wire (think that one belongs to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Robertsons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:rsidR="001930E6" w:rsidRDefault="001930E6" w:rsidP="001930E6">
            <w:pPr>
              <w:pStyle w:val="ListParagraph"/>
              <w:numPr>
                <w:ilvl w:val="0"/>
                <w:numId w:val="40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Drive in cinema has been in touch re using the car park for drive in movies. This could be a summer programme</w:t>
            </w:r>
          </w:p>
          <w:p w:rsidR="001930E6" w:rsidRPr="00380840" w:rsidRDefault="00F752E4" w:rsidP="001930E6">
            <w:pPr>
              <w:pStyle w:val="ListParagraph"/>
              <w:numPr>
                <w:ilvl w:val="0"/>
                <w:numId w:val="40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contact from BCO has been in touch about using the car park but was</w:t>
            </w:r>
            <w:r w:rsidR="001930E6">
              <w:rPr>
                <w:rFonts w:cstheme="minorHAnsi"/>
                <w:sz w:val="24"/>
                <w:szCs w:val="24"/>
              </w:rPr>
              <w:t xml:space="preserve"> not big enough for what they need.</w:t>
            </w:r>
          </w:p>
        </w:tc>
      </w:tr>
      <w:tr w:rsidR="00717406" w:rsidRPr="00B27F06" w:rsidTr="00BF6A72">
        <w:tc>
          <w:tcPr>
            <w:tcW w:w="2120" w:type="dxa"/>
          </w:tcPr>
          <w:p w:rsidR="00DE046D" w:rsidRDefault="00DE046D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8"/>
                <w:szCs w:val="24"/>
              </w:rPr>
            </w:pPr>
          </w:p>
          <w:p w:rsidR="00DE046D" w:rsidRDefault="00DE046D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8"/>
                <w:szCs w:val="24"/>
              </w:rPr>
            </w:pPr>
          </w:p>
          <w:p w:rsidR="00DE046D" w:rsidRDefault="00DE046D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8"/>
                <w:szCs w:val="24"/>
              </w:rPr>
            </w:pPr>
          </w:p>
          <w:p w:rsidR="00DE046D" w:rsidRDefault="00DE046D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8"/>
                <w:szCs w:val="24"/>
              </w:rPr>
            </w:pPr>
          </w:p>
          <w:p w:rsidR="00717406" w:rsidRPr="00FB77CF" w:rsidRDefault="00166EE7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8"/>
                <w:szCs w:val="24"/>
              </w:rPr>
            </w:pPr>
            <w:r w:rsidRPr="00FB77CF">
              <w:rPr>
                <w:rFonts w:cstheme="minorHAnsi"/>
                <w:sz w:val="28"/>
                <w:szCs w:val="24"/>
              </w:rPr>
              <w:t>A.O.B</w:t>
            </w:r>
          </w:p>
        </w:tc>
        <w:tc>
          <w:tcPr>
            <w:tcW w:w="7825" w:type="dxa"/>
          </w:tcPr>
          <w:p w:rsidR="001930E6" w:rsidRPr="001930E6" w:rsidRDefault="001930E6" w:rsidP="001930E6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 w:rsidRPr="001930E6">
              <w:rPr>
                <w:rFonts w:cstheme="minorHAnsi"/>
                <w:sz w:val="24"/>
                <w:szCs w:val="24"/>
              </w:rPr>
              <w:t>Is there any more of the clubs memorabilia to go back up in the club?</w:t>
            </w:r>
          </w:p>
          <w:p w:rsidR="00DE046D" w:rsidRDefault="001930E6" w:rsidP="00DE046D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 w:rsidRPr="001930E6">
              <w:rPr>
                <w:rFonts w:cstheme="minorHAnsi"/>
                <w:color w:val="FF0000"/>
                <w:sz w:val="24"/>
                <w:szCs w:val="24"/>
              </w:rPr>
              <w:t>Response...</w:t>
            </w:r>
            <w:r>
              <w:rPr>
                <w:rFonts w:cstheme="minorHAnsi"/>
                <w:sz w:val="24"/>
                <w:szCs w:val="24"/>
              </w:rPr>
              <w:t xml:space="preserve"> T.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Hulmes</w:t>
            </w:r>
            <w:proofErr w:type="spellEnd"/>
            <w:r w:rsidR="00DE046D">
              <w:rPr>
                <w:rFonts w:cstheme="minorHAnsi"/>
                <w:sz w:val="24"/>
                <w:szCs w:val="24"/>
              </w:rPr>
              <w:t xml:space="preserve">   </w:t>
            </w:r>
            <w:r w:rsidR="00DE046D" w:rsidRPr="00DE046D">
              <w:rPr>
                <w:rFonts w:ascii="Calibri" w:hAnsi="Calibri" w:cs="Calibri"/>
                <w:color w:val="000000"/>
                <w:shd w:val="clear" w:color="auto" w:fill="FFFFFF"/>
              </w:rPr>
              <w:t>Yes - a number of photos are planned for reframing And will be at usual framers in next couple of weeks when he reopens.</w:t>
            </w:r>
            <w:r w:rsidR="00DE046D" w:rsidRPr="00DE046D">
              <w:rPr>
                <w:rFonts w:ascii="Calibri" w:hAnsi="Calibri" w:cs="Calibri"/>
                <w:color w:val="000000"/>
              </w:rPr>
              <w:br/>
            </w:r>
            <w:r w:rsidR="00DE046D" w:rsidRPr="00DE046D">
              <w:rPr>
                <w:rFonts w:ascii="Calibri" w:hAnsi="Calibri" w:cs="Calibri"/>
                <w:color w:val="000000"/>
                <w:shd w:val="clear" w:color="auto" w:fill="FFFFFF"/>
              </w:rPr>
              <w:t>To answer Ken Browns comments re Eric’s shirts- we have never had a Barbarians or Lions shirt - we did have a South Africa one framed and on the wall. It came down for some reason- not my doing- and Was put behind the bar Where the glass got broken.</w:t>
            </w:r>
            <w:r w:rsidR="00DE046D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DE046D" w:rsidRPr="00DE046D">
              <w:rPr>
                <w:rFonts w:ascii="Calibri" w:hAnsi="Calibri" w:cs="Calibri"/>
                <w:color w:val="000000"/>
                <w:shd w:val="clear" w:color="auto" w:fill="FFFFFF"/>
              </w:rPr>
              <w:t>Then it disappeared and no one owned up to seeing it moved out of the bar- we are going back some years now.</w:t>
            </w:r>
            <w:r w:rsidR="00DE046D" w:rsidRPr="00DE046D">
              <w:rPr>
                <w:rFonts w:ascii="Calibri" w:hAnsi="Calibri" w:cs="Calibri"/>
                <w:color w:val="000000"/>
              </w:rPr>
              <w:br/>
            </w:r>
            <w:r w:rsidR="00DE046D" w:rsidRPr="00DE046D"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 xml:space="preserve">The plan re shields is to approach our other </w:t>
            </w:r>
            <w:proofErr w:type="spellStart"/>
            <w:r w:rsidR="00DE046D" w:rsidRPr="00DE046D">
              <w:rPr>
                <w:rFonts w:ascii="Calibri" w:hAnsi="Calibri" w:cs="Calibri"/>
                <w:color w:val="000000"/>
                <w:shd w:val="clear" w:color="auto" w:fill="FFFFFF"/>
              </w:rPr>
              <w:t>Lancs</w:t>
            </w:r>
            <w:proofErr w:type="spellEnd"/>
            <w:r w:rsidR="00DE046D" w:rsidRPr="00DE046D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Premier clubs to buy current shield off them and display.</w:t>
            </w:r>
            <w:r w:rsidR="00DE046D" w:rsidRPr="00DE046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F752E4" w:rsidRDefault="00F752E4" w:rsidP="00DE046D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 would be nice to have M&amp;J achievements up somewhere in the club, even if </w:t>
            </w:r>
            <w:proofErr w:type="spellStart"/>
            <w:r>
              <w:rPr>
                <w:rFonts w:cstheme="minorHAnsi"/>
                <w:sz w:val="24"/>
                <w:szCs w:val="24"/>
              </w:rPr>
              <w:t>its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done on a digital frame</w:t>
            </w:r>
          </w:p>
          <w:p w:rsidR="00F752E4" w:rsidRPr="00F752E4" w:rsidRDefault="00F752E4" w:rsidP="00F752E4">
            <w:pPr>
              <w:tabs>
                <w:tab w:val="left" w:pos="540"/>
                <w:tab w:val="center" w:pos="1770"/>
              </w:tabs>
              <w:spacing w:before="120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717406" w:rsidRPr="00B27F06" w:rsidTr="00BF6A72">
        <w:tc>
          <w:tcPr>
            <w:tcW w:w="2120" w:type="dxa"/>
            <w:vAlign w:val="center"/>
          </w:tcPr>
          <w:p w:rsidR="00166EE7" w:rsidRPr="00FB77CF" w:rsidRDefault="00166EE7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8"/>
                <w:szCs w:val="24"/>
              </w:rPr>
            </w:pPr>
            <w:r w:rsidRPr="00FB77CF">
              <w:rPr>
                <w:rFonts w:cstheme="minorHAnsi"/>
                <w:sz w:val="28"/>
                <w:szCs w:val="24"/>
              </w:rPr>
              <w:lastRenderedPageBreak/>
              <w:t>Meeting Closed</w:t>
            </w:r>
          </w:p>
        </w:tc>
        <w:tc>
          <w:tcPr>
            <w:tcW w:w="7825" w:type="dxa"/>
          </w:tcPr>
          <w:p w:rsidR="00166EE7" w:rsidRPr="00FB77CF" w:rsidRDefault="00166EE7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8"/>
                <w:szCs w:val="24"/>
              </w:rPr>
            </w:pPr>
          </w:p>
          <w:p w:rsidR="00717406" w:rsidRPr="00FB77CF" w:rsidRDefault="00F752E4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Approx 20.25</w:t>
            </w:r>
            <w:r w:rsidR="00166EE7" w:rsidRPr="00FB77CF">
              <w:rPr>
                <w:rFonts w:cstheme="minorHAnsi"/>
                <w:sz w:val="28"/>
                <w:szCs w:val="24"/>
              </w:rPr>
              <w:t>pm</w:t>
            </w:r>
          </w:p>
          <w:p w:rsidR="00166EE7" w:rsidRPr="00FB77CF" w:rsidRDefault="00F752E4" w:rsidP="00F752E4">
            <w:pPr>
              <w:tabs>
                <w:tab w:val="left" w:pos="540"/>
                <w:tab w:val="center" w:pos="1770"/>
              </w:tabs>
              <w:spacing w:before="120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 xml:space="preserve">                                  </w:t>
            </w:r>
            <w:r w:rsidR="00166EE7" w:rsidRPr="00FB77CF">
              <w:rPr>
                <w:rFonts w:cstheme="minorHAnsi"/>
                <w:b/>
                <w:sz w:val="28"/>
                <w:szCs w:val="24"/>
              </w:rPr>
              <w:t xml:space="preserve">Next Meeting </w:t>
            </w:r>
            <w:r>
              <w:rPr>
                <w:rFonts w:cstheme="minorHAnsi"/>
                <w:b/>
                <w:sz w:val="28"/>
                <w:szCs w:val="24"/>
              </w:rPr>
              <w:t xml:space="preserve">  1</w:t>
            </w:r>
            <w:r w:rsidRPr="00F752E4">
              <w:rPr>
                <w:rFonts w:cstheme="minorHAnsi"/>
                <w:b/>
                <w:sz w:val="28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 w:val="28"/>
                <w:szCs w:val="24"/>
              </w:rPr>
              <w:t xml:space="preserve"> July 2020 </w:t>
            </w:r>
          </w:p>
          <w:p w:rsidR="00166EE7" w:rsidRPr="00FB77CF" w:rsidRDefault="00166EE7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8"/>
                <w:szCs w:val="24"/>
              </w:rPr>
            </w:pPr>
            <w:r w:rsidRPr="00FB77CF">
              <w:rPr>
                <w:rFonts w:cstheme="minorHAnsi"/>
                <w:sz w:val="28"/>
                <w:szCs w:val="24"/>
              </w:rPr>
              <w:t>Start 7.30pm prompt</w:t>
            </w:r>
          </w:p>
          <w:p w:rsidR="00166EE7" w:rsidRPr="00FB77CF" w:rsidRDefault="00166EE7" w:rsidP="00341D85">
            <w:pPr>
              <w:tabs>
                <w:tab w:val="left" w:pos="540"/>
                <w:tab w:val="center" w:pos="1770"/>
              </w:tabs>
              <w:spacing w:before="120"/>
              <w:jc w:val="center"/>
              <w:rPr>
                <w:rFonts w:cstheme="minorHAnsi"/>
                <w:sz w:val="28"/>
                <w:szCs w:val="24"/>
              </w:rPr>
            </w:pPr>
          </w:p>
        </w:tc>
      </w:tr>
    </w:tbl>
    <w:p w:rsidR="00717406" w:rsidRDefault="00717406" w:rsidP="0063653F">
      <w:pPr>
        <w:tabs>
          <w:tab w:val="left" w:pos="540"/>
          <w:tab w:val="center" w:pos="1770"/>
        </w:tabs>
        <w:ind w:left="540"/>
        <w:jc w:val="center"/>
      </w:pPr>
    </w:p>
    <w:sectPr w:rsidR="00717406" w:rsidSect="007A34B3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9E3" w:rsidRDefault="008179E3" w:rsidP="0063653F">
      <w:pPr>
        <w:spacing w:after="0" w:line="240" w:lineRule="auto"/>
      </w:pPr>
      <w:r>
        <w:separator/>
      </w:r>
    </w:p>
  </w:endnote>
  <w:endnote w:type="continuationSeparator" w:id="1">
    <w:p w:rsidR="008179E3" w:rsidRDefault="008179E3" w:rsidP="0063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1F" w:rsidRDefault="00DF521F" w:rsidP="00B27F06">
    <w:pPr>
      <w:pStyle w:val="Footer"/>
      <w:jc w:val="center"/>
    </w:pPr>
  </w:p>
  <w:p w:rsidR="00B27F06" w:rsidRDefault="00B27F06" w:rsidP="00B27F06">
    <w:pPr>
      <w:pStyle w:val="Footer"/>
      <w:jc w:val="center"/>
    </w:pPr>
    <w:r>
      <w:t xml:space="preserve">Page </w:t>
    </w:r>
    <w:r w:rsidR="00622672">
      <w:fldChar w:fldCharType="begin"/>
    </w:r>
    <w:r>
      <w:instrText xml:space="preserve"> PAGE   \* MERGEFORMAT </w:instrText>
    </w:r>
    <w:r w:rsidR="00622672">
      <w:fldChar w:fldCharType="separate"/>
    </w:r>
    <w:r w:rsidR="005301AF">
      <w:rPr>
        <w:noProof/>
      </w:rPr>
      <w:t>4</w:t>
    </w:r>
    <w:r w:rsidR="00622672">
      <w:fldChar w:fldCharType="end"/>
    </w:r>
    <w:r>
      <w:t xml:space="preserve"> of </w:t>
    </w:r>
    <w:fldSimple w:instr=" NUMPAGES   \* MERGEFORMAT ">
      <w:r w:rsidR="005301AF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1F" w:rsidRDefault="00DF521F" w:rsidP="00DF521F">
    <w:pPr>
      <w:pStyle w:val="Footer"/>
      <w:jc w:val="center"/>
    </w:pPr>
  </w:p>
  <w:p w:rsidR="00DF521F" w:rsidRDefault="00DF521F" w:rsidP="00DF521F">
    <w:pPr>
      <w:pStyle w:val="Footer"/>
      <w:jc w:val="center"/>
    </w:pPr>
    <w:r>
      <w:t xml:space="preserve">Page </w:t>
    </w:r>
    <w:r w:rsidR="00622672">
      <w:fldChar w:fldCharType="begin"/>
    </w:r>
    <w:r>
      <w:instrText xml:space="preserve"> PAGE   \* MERGEFORMAT </w:instrText>
    </w:r>
    <w:r w:rsidR="00622672">
      <w:fldChar w:fldCharType="separate"/>
    </w:r>
    <w:r w:rsidR="005301AF">
      <w:rPr>
        <w:noProof/>
      </w:rPr>
      <w:t>1</w:t>
    </w:r>
    <w:r w:rsidR="00622672">
      <w:fldChar w:fldCharType="end"/>
    </w:r>
    <w:r>
      <w:t xml:space="preserve"> of </w:t>
    </w:r>
    <w:fldSimple w:instr=" NUMPAGES   \* MERGEFORMAT ">
      <w:r w:rsidR="005301AF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9E3" w:rsidRDefault="008179E3" w:rsidP="0063653F">
      <w:pPr>
        <w:spacing w:after="0" w:line="240" w:lineRule="auto"/>
      </w:pPr>
      <w:r>
        <w:separator/>
      </w:r>
    </w:p>
  </w:footnote>
  <w:footnote w:type="continuationSeparator" w:id="1">
    <w:p w:rsidR="008179E3" w:rsidRDefault="008179E3" w:rsidP="0063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60"/>
      <w:gridCol w:w="3561"/>
      <w:gridCol w:w="3561"/>
    </w:tblGrid>
    <w:tr w:rsidR="007A34B3" w:rsidTr="00327D0B">
      <w:tc>
        <w:tcPr>
          <w:tcW w:w="3560" w:type="dxa"/>
          <w:vAlign w:val="center"/>
        </w:tcPr>
        <w:p w:rsidR="007A34B3" w:rsidRDefault="007A34B3" w:rsidP="007A34B3">
          <w:pPr>
            <w:pStyle w:val="Header"/>
          </w:pPr>
          <w:r>
            <w:t xml:space="preserve">        </w:t>
          </w:r>
          <w:r>
            <w:rPr>
              <w:noProof/>
              <w:lang w:val="en-US"/>
            </w:rPr>
            <w:drawing>
              <wp:inline distT="0" distB="0" distL="0" distR="0">
                <wp:extent cx="1133475" cy="614634"/>
                <wp:effectExtent l="19050" t="0" r="9525" b="0"/>
                <wp:docPr id="2" name="Picture 2" descr="RFU_Accredited Cl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FU_Accredited Clu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906" cy="6159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  <w:vAlign w:val="center"/>
        </w:tcPr>
        <w:p w:rsidR="007A34B3" w:rsidRDefault="007A34B3" w:rsidP="007A34B3">
          <w:pPr>
            <w:pStyle w:val="Header"/>
            <w:tabs>
              <w:tab w:val="center" w:pos="1815"/>
            </w:tabs>
            <w:jc w:val="center"/>
          </w:pPr>
          <w:r>
            <w:t xml:space="preserve">              </w:t>
          </w:r>
          <w:r w:rsidRPr="00393090">
            <w:rPr>
              <w:noProof/>
              <w:lang w:val="en-US"/>
            </w:rPr>
            <w:drawing>
              <wp:inline distT="0" distB="0" distL="0" distR="0">
                <wp:extent cx="704216" cy="939286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6" cy="939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  <w:vAlign w:val="center"/>
        </w:tcPr>
        <w:p w:rsidR="007A34B3" w:rsidRDefault="007A34B3" w:rsidP="007A34B3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1314450" cy="590550"/>
                <wp:effectExtent l="19050" t="0" r="0" b="0"/>
                <wp:docPr id="3" name="Picture 5" descr="ClubMark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lubMark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157" cy="5913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34B3" w:rsidRDefault="007A34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919"/>
    <w:multiLevelType w:val="hybridMultilevel"/>
    <w:tmpl w:val="EDF2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E24"/>
    <w:multiLevelType w:val="hybridMultilevel"/>
    <w:tmpl w:val="FF5C0B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E36CD"/>
    <w:multiLevelType w:val="hybridMultilevel"/>
    <w:tmpl w:val="0CCC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C389C"/>
    <w:multiLevelType w:val="hybridMultilevel"/>
    <w:tmpl w:val="4ABEDD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A0F97"/>
    <w:multiLevelType w:val="hybridMultilevel"/>
    <w:tmpl w:val="9A90E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32C8A"/>
    <w:multiLevelType w:val="hybridMultilevel"/>
    <w:tmpl w:val="0DB2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B609E"/>
    <w:multiLevelType w:val="hybridMultilevel"/>
    <w:tmpl w:val="E4AE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000BD"/>
    <w:multiLevelType w:val="hybridMultilevel"/>
    <w:tmpl w:val="2042E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45E6B"/>
    <w:multiLevelType w:val="hybridMultilevel"/>
    <w:tmpl w:val="03CE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B56F6"/>
    <w:multiLevelType w:val="hybridMultilevel"/>
    <w:tmpl w:val="3DEE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854EA"/>
    <w:multiLevelType w:val="hybridMultilevel"/>
    <w:tmpl w:val="71B2397A"/>
    <w:lvl w:ilvl="0" w:tplc="20BE6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458F3"/>
    <w:multiLevelType w:val="hybridMultilevel"/>
    <w:tmpl w:val="45845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067DA"/>
    <w:multiLevelType w:val="hybridMultilevel"/>
    <w:tmpl w:val="9044150E"/>
    <w:lvl w:ilvl="0" w:tplc="04090015">
      <w:start w:val="2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17D40"/>
    <w:multiLevelType w:val="hybridMultilevel"/>
    <w:tmpl w:val="4FD63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E7BE7"/>
    <w:multiLevelType w:val="hybridMultilevel"/>
    <w:tmpl w:val="1B145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D22E0"/>
    <w:multiLevelType w:val="hybridMultilevel"/>
    <w:tmpl w:val="185E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9140A"/>
    <w:multiLevelType w:val="hybridMultilevel"/>
    <w:tmpl w:val="506A79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0138C"/>
    <w:multiLevelType w:val="hybridMultilevel"/>
    <w:tmpl w:val="24FA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F325E"/>
    <w:multiLevelType w:val="hybridMultilevel"/>
    <w:tmpl w:val="1CBA7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11CA4"/>
    <w:multiLevelType w:val="hybridMultilevel"/>
    <w:tmpl w:val="6B0664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367E6"/>
    <w:multiLevelType w:val="hybridMultilevel"/>
    <w:tmpl w:val="443ACBE0"/>
    <w:lvl w:ilvl="0" w:tplc="8BD26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370628"/>
    <w:multiLevelType w:val="hybridMultilevel"/>
    <w:tmpl w:val="9E049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3C38C4"/>
    <w:multiLevelType w:val="hybridMultilevel"/>
    <w:tmpl w:val="3A14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553A90"/>
    <w:multiLevelType w:val="hybridMultilevel"/>
    <w:tmpl w:val="B1964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285A23"/>
    <w:multiLevelType w:val="hybridMultilevel"/>
    <w:tmpl w:val="44F28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7C02A5"/>
    <w:multiLevelType w:val="hybridMultilevel"/>
    <w:tmpl w:val="641C1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36E31F9"/>
    <w:multiLevelType w:val="hybridMultilevel"/>
    <w:tmpl w:val="D7CAF3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358D10E2"/>
    <w:multiLevelType w:val="hybridMultilevel"/>
    <w:tmpl w:val="ADDA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C61081"/>
    <w:multiLevelType w:val="hybridMultilevel"/>
    <w:tmpl w:val="BC0E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85032"/>
    <w:multiLevelType w:val="hybridMultilevel"/>
    <w:tmpl w:val="F540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53005"/>
    <w:multiLevelType w:val="hybridMultilevel"/>
    <w:tmpl w:val="F42E2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6813EF"/>
    <w:multiLevelType w:val="hybridMultilevel"/>
    <w:tmpl w:val="29B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A362A7"/>
    <w:multiLevelType w:val="hybridMultilevel"/>
    <w:tmpl w:val="BA7E1F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C4358"/>
    <w:multiLevelType w:val="hybridMultilevel"/>
    <w:tmpl w:val="8800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A5D15"/>
    <w:multiLevelType w:val="hybridMultilevel"/>
    <w:tmpl w:val="56D6E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C51E3"/>
    <w:multiLevelType w:val="hybridMultilevel"/>
    <w:tmpl w:val="F2565542"/>
    <w:lvl w:ilvl="0" w:tplc="B162781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3F6C96"/>
    <w:multiLevelType w:val="hybridMultilevel"/>
    <w:tmpl w:val="EC8E99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85B75"/>
    <w:multiLevelType w:val="hybridMultilevel"/>
    <w:tmpl w:val="A72E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983AEB"/>
    <w:multiLevelType w:val="hybridMultilevel"/>
    <w:tmpl w:val="0E262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81BE2"/>
    <w:multiLevelType w:val="hybridMultilevel"/>
    <w:tmpl w:val="F06C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21C9C"/>
    <w:multiLevelType w:val="hybridMultilevel"/>
    <w:tmpl w:val="8BEE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A6952"/>
    <w:multiLevelType w:val="hybridMultilevel"/>
    <w:tmpl w:val="7048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21"/>
  </w:num>
  <w:num w:numId="5">
    <w:abstractNumId w:val="29"/>
  </w:num>
  <w:num w:numId="6">
    <w:abstractNumId w:val="20"/>
  </w:num>
  <w:num w:numId="7">
    <w:abstractNumId w:val="32"/>
  </w:num>
  <w:num w:numId="8">
    <w:abstractNumId w:val="36"/>
  </w:num>
  <w:num w:numId="9">
    <w:abstractNumId w:val="30"/>
  </w:num>
  <w:num w:numId="10">
    <w:abstractNumId w:val="8"/>
  </w:num>
  <w:num w:numId="11">
    <w:abstractNumId w:val="38"/>
  </w:num>
  <w:num w:numId="12">
    <w:abstractNumId w:val="11"/>
  </w:num>
  <w:num w:numId="13">
    <w:abstractNumId w:val="18"/>
  </w:num>
  <w:num w:numId="14">
    <w:abstractNumId w:val="23"/>
  </w:num>
  <w:num w:numId="15">
    <w:abstractNumId w:val="19"/>
  </w:num>
  <w:num w:numId="16">
    <w:abstractNumId w:val="31"/>
  </w:num>
  <w:num w:numId="17">
    <w:abstractNumId w:val="4"/>
  </w:num>
  <w:num w:numId="18">
    <w:abstractNumId w:val="17"/>
  </w:num>
  <w:num w:numId="19">
    <w:abstractNumId w:val="7"/>
  </w:num>
  <w:num w:numId="20">
    <w:abstractNumId w:val="2"/>
  </w:num>
  <w:num w:numId="21">
    <w:abstractNumId w:val="15"/>
  </w:num>
  <w:num w:numId="22">
    <w:abstractNumId w:val="28"/>
  </w:num>
  <w:num w:numId="23">
    <w:abstractNumId w:val="5"/>
  </w:num>
  <w:num w:numId="24">
    <w:abstractNumId w:val="34"/>
  </w:num>
  <w:num w:numId="25">
    <w:abstractNumId w:val="27"/>
  </w:num>
  <w:num w:numId="26">
    <w:abstractNumId w:val="37"/>
  </w:num>
  <w:num w:numId="27">
    <w:abstractNumId w:val="14"/>
  </w:num>
  <w:num w:numId="28">
    <w:abstractNumId w:val="0"/>
  </w:num>
  <w:num w:numId="29">
    <w:abstractNumId w:val="40"/>
  </w:num>
  <w:num w:numId="30">
    <w:abstractNumId w:val="26"/>
  </w:num>
  <w:num w:numId="31">
    <w:abstractNumId w:val="6"/>
  </w:num>
  <w:num w:numId="32">
    <w:abstractNumId w:val="12"/>
  </w:num>
  <w:num w:numId="33">
    <w:abstractNumId w:val="24"/>
  </w:num>
  <w:num w:numId="34">
    <w:abstractNumId w:val="13"/>
  </w:num>
  <w:num w:numId="35">
    <w:abstractNumId w:val="9"/>
  </w:num>
  <w:num w:numId="36">
    <w:abstractNumId w:val="35"/>
  </w:num>
  <w:num w:numId="37">
    <w:abstractNumId w:val="10"/>
  </w:num>
  <w:num w:numId="38">
    <w:abstractNumId w:val="25"/>
  </w:num>
  <w:num w:numId="39">
    <w:abstractNumId w:val="41"/>
  </w:num>
  <w:num w:numId="40">
    <w:abstractNumId w:val="22"/>
  </w:num>
  <w:num w:numId="41">
    <w:abstractNumId w:val="39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8179E3"/>
    <w:rsid w:val="00042EDC"/>
    <w:rsid w:val="00055F3B"/>
    <w:rsid w:val="000A5069"/>
    <w:rsid w:val="00150A49"/>
    <w:rsid w:val="00166EE7"/>
    <w:rsid w:val="001930E6"/>
    <w:rsid w:val="002D4B48"/>
    <w:rsid w:val="003068DD"/>
    <w:rsid w:val="00341D85"/>
    <w:rsid w:val="00342118"/>
    <w:rsid w:val="00380840"/>
    <w:rsid w:val="003F0E55"/>
    <w:rsid w:val="00434A5E"/>
    <w:rsid w:val="00443878"/>
    <w:rsid w:val="00472489"/>
    <w:rsid w:val="0048733B"/>
    <w:rsid w:val="00510FF9"/>
    <w:rsid w:val="005301AF"/>
    <w:rsid w:val="00622672"/>
    <w:rsid w:val="0063653F"/>
    <w:rsid w:val="00654536"/>
    <w:rsid w:val="006936B2"/>
    <w:rsid w:val="0069424C"/>
    <w:rsid w:val="00695D68"/>
    <w:rsid w:val="006A3FD3"/>
    <w:rsid w:val="006B7B3F"/>
    <w:rsid w:val="00717406"/>
    <w:rsid w:val="00726E8B"/>
    <w:rsid w:val="007A34B3"/>
    <w:rsid w:val="007E3BFA"/>
    <w:rsid w:val="008179E3"/>
    <w:rsid w:val="00834053"/>
    <w:rsid w:val="00855D5F"/>
    <w:rsid w:val="00871C60"/>
    <w:rsid w:val="009068EE"/>
    <w:rsid w:val="00936C5A"/>
    <w:rsid w:val="009D4CF5"/>
    <w:rsid w:val="00A01CD1"/>
    <w:rsid w:val="00A55AA0"/>
    <w:rsid w:val="00AC1973"/>
    <w:rsid w:val="00B27F06"/>
    <w:rsid w:val="00B361E9"/>
    <w:rsid w:val="00BB79A4"/>
    <w:rsid w:val="00BC7441"/>
    <w:rsid w:val="00BF6A72"/>
    <w:rsid w:val="00CC1071"/>
    <w:rsid w:val="00CF3A47"/>
    <w:rsid w:val="00D207AE"/>
    <w:rsid w:val="00D358C1"/>
    <w:rsid w:val="00DC6778"/>
    <w:rsid w:val="00DE046D"/>
    <w:rsid w:val="00DE7053"/>
    <w:rsid w:val="00DF521F"/>
    <w:rsid w:val="00EF24AA"/>
    <w:rsid w:val="00F752E4"/>
    <w:rsid w:val="00FB77CF"/>
    <w:rsid w:val="00FE42E0"/>
    <w:rsid w:val="00FE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53F"/>
  </w:style>
  <w:style w:type="paragraph" w:styleId="Footer">
    <w:name w:val="footer"/>
    <w:basedOn w:val="Normal"/>
    <w:link w:val="FooterChar"/>
    <w:uiPriority w:val="99"/>
    <w:unhideWhenUsed/>
    <w:rsid w:val="00636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53F"/>
  </w:style>
  <w:style w:type="table" w:styleId="TableGrid">
    <w:name w:val="Table Grid"/>
    <w:basedOn w:val="TableNormal"/>
    <w:uiPriority w:val="59"/>
    <w:rsid w:val="0071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~1\AppData\Local\Temp\Aldwinian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Aldwinians Minutes.dotx</Template>
  <TotalTime>33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4</cp:revision>
  <cp:lastPrinted>2020-07-01T16:38:00Z</cp:lastPrinted>
  <dcterms:created xsi:type="dcterms:W3CDTF">2020-07-01T11:56:00Z</dcterms:created>
  <dcterms:modified xsi:type="dcterms:W3CDTF">2020-07-01T17:02:00Z</dcterms:modified>
</cp:coreProperties>
</file>