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1C94" w14:textId="67167249" w:rsidR="00312507" w:rsidRDefault="00312507" w:rsidP="00A15273">
      <w:pPr>
        <w:rPr>
          <w:rFonts w:ascii="Times New Roman" w:hAnsi="Times New Roman" w:cs="Times New Roman"/>
        </w:rPr>
      </w:pPr>
    </w:p>
    <w:p w14:paraId="632B4990" w14:textId="0EB1FA7F" w:rsidR="00B452CB" w:rsidRDefault="00B452CB" w:rsidP="00A15273">
      <w:pPr>
        <w:rPr>
          <w:rFonts w:ascii="Times New Roman" w:hAnsi="Times New Roman" w:cs="Times New Roman"/>
        </w:rPr>
      </w:pPr>
    </w:p>
    <w:p w14:paraId="5CE3A42A" w14:textId="2C81390B" w:rsidR="00B452CB" w:rsidRPr="00B452CB" w:rsidRDefault="00DA63DB" w:rsidP="00B452CB">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Annual General</w:t>
      </w:r>
      <w:r w:rsidR="00B452CB" w:rsidRPr="00B452CB">
        <w:rPr>
          <w:rFonts w:ascii="Times New Roman" w:hAnsi="Times New Roman" w:cs="Times New Roman"/>
          <w:b/>
          <w:bCs/>
          <w:sz w:val="32"/>
          <w:szCs w:val="32"/>
          <w:u w:val="single"/>
        </w:rPr>
        <w:t xml:space="preserve"> Meeting </w:t>
      </w:r>
      <w:r>
        <w:rPr>
          <w:rFonts w:ascii="Times New Roman" w:hAnsi="Times New Roman" w:cs="Times New Roman"/>
          <w:b/>
          <w:bCs/>
          <w:sz w:val="32"/>
          <w:szCs w:val="32"/>
          <w:u w:val="single"/>
        </w:rPr>
        <w:t>26</w:t>
      </w:r>
      <w:r w:rsidR="00B452CB" w:rsidRPr="00B452CB">
        <w:rPr>
          <w:rFonts w:ascii="Times New Roman" w:hAnsi="Times New Roman" w:cs="Times New Roman"/>
          <w:b/>
          <w:bCs/>
          <w:sz w:val="32"/>
          <w:szCs w:val="32"/>
          <w:u w:val="single"/>
          <w:vertAlign w:val="superscript"/>
        </w:rPr>
        <w:t>th</w:t>
      </w:r>
      <w:r w:rsidR="00B452CB" w:rsidRPr="00B452CB">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May 2023</w:t>
      </w:r>
    </w:p>
    <w:p w14:paraId="74915F3E" w14:textId="07FFBA19" w:rsidR="00B452CB" w:rsidRPr="00B452CB" w:rsidRDefault="00B452CB" w:rsidP="00B452CB">
      <w:pPr>
        <w:jc w:val="center"/>
        <w:rPr>
          <w:rFonts w:ascii="Times New Roman" w:hAnsi="Times New Roman" w:cs="Times New Roman"/>
          <w:b/>
          <w:bCs/>
          <w:sz w:val="32"/>
          <w:szCs w:val="32"/>
          <w:u w:val="single"/>
        </w:rPr>
      </w:pPr>
    </w:p>
    <w:p w14:paraId="78930C33" w14:textId="3326944B" w:rsidR="00B452CB" w:rsidRPr="00B452CB" w:rsidRDefault="00B452CB" w:rsidP="00B452CB">
      <w:pPr>
        <w:jc w:val="center"/>
        <w:rPr>
          <w:rFonts w:ascii="Times New Roman" w:hAnsi="Times New Roman" w:cs="Times New Roman"/>
          <w:b/>
          <w:bCs/>
          <w:sz w:val="32"/>
          <w:szCs w:val="32"/>
          <w:u w:val="single"/>
        </w:rPr>
      </w:pPr>
      <w:r w:rsidRPr="00B452CB">
        <w:rPr>
          <w:rFonts w:ascii="Times New Roman" w:hAnsi="Times New Roman" w:cs="Times New Roman"/>
          <w:b/>
          <w:bCs/>
          <w:sz w:val="32"/>
          <w:szCs w:val="32"/>
          <w:u w:val="single"/>
        </w:rPr>
        <w:t>Agenda</w:t>
      </w:r>
    </w:p>
    <w:p w14:paraId="6A13D9BC" w14:textId="1694EEFF" w:rsidR="00B452CB" w:rsidRDefault="00B452CB" w:rsidP="00A15273">
      <w:pPr>
        <w:rPr>
          <w:rFonts w:ascii="Times New Roman" w:hAnsi="Times New Roman" w:cs="Times New Roman"/>
        </w:rPr>
      </w:pPr>
    </w:p>
    <w:p w14:paraId="3C56EF39" w14:textId="7DFA687F" w:rsidR="00B452CB" w:rsidRPr="0047690A" w:rsidRDefault="00B452CB"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Apologies for absence</w:t>
      </w:r>
    </w:p>
    <w:p w14:paraId="0A87C8B3" w14:textId="02CDBB17" w:rsidR="00B452CB" w:rsidRPr="0047690A" w:rsidRDefault="00B452CB"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Previous minutes</w:t>
      </w:r>
    </w:p>
    <w:p w14:paraId="298F265E" w14:textId="1C882EC0" w:rsidR="00B452CB" w:rsidRPr="0047690A" w:rsidRDefault="002675E3"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Welcome and Chairman’s Address</w:t>
      </w:r>
    </w:p>
    <w:p w14:paraId="3CEE8821" w14:textId="1263C81D" w:rsidR="00B452CB" w:rsidRPr="0047690A" w:rsidRDefault="00B452CB"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 xml:space="preserve">Treasurer’s </w:t>
      </w:r>
      <w:r w:rsidR="00B26E90" w:rsidRPr="0047690A">
        <w:rPr>
          <w:rFonts w:ascii="Times New Roman" w:hAnsi="Times New Roman" w:cs="Times New Roman"/>
          <w:sz w:val="40"/>
          <w:szCs w:val="40"/>
        </w:rPr>
        <w:t xml:space="preserve">financial </w:t>
      </w:r>
      <w:r w:rsidRPr="0047690A">
        <w:rPr>
          <w:rFonts w:ascii="Times New Roman" w:hAnsi="Times New Roman" w:cs="Times New Roman"/>
          <w:sz w:val="40"/>
          <w:szCs w:val="40"/>
        </w:rPr>
        <w:t>report</w:t>
      </w:r>
    </w:p>
    <w:p w14:paraId="7705F9EB" w14:textId="32EA89AB" w:rsidR="00B452CB" w:rsidRPr="0047690A" w:rsidRDefault="00B26E90"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Director of Rugby’s address</w:t>
      </w:r>
    </w:p>
    <w:p w14:paraId="5312E5D3" w14:textId="5D310EF0" w:rsidR="00015D94" w:rsidRPr="0047690A" w:rsidRDefault="00FE6EB3"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Election of officials</w:t>
      </w:r>
    </w:p>
    <w:p w14:paraId="68438BD0" w14:textId="498B90EC" w:rsidR="00FE6EB3" w:rsidRPr="0047690A" w:rsidRDefault="00FE6EB3" w:rsidP="00B452CB">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AOB</w:t>
      </w:r>
      <w:r w:rsidRPr="0047690A">
        <w:rPr>
          <w:rFonts w:ascii="Times New Roman" w:hAnsi="Times New Roman" w:cs="Times New Roman"/>
          <w:sz w:val="40"/>
          <w:szCs w:val="40"/>
        </w:rPr>
        <w:br/>
      </w:r>
      <w:r w:rsidR="009B3ADE" w:rsidRPr="0047690A">
        <w:rPr>
          <w:rFonts w:ascii="Times New Roman" w:hAnsi="Times New Roman" w:cs="Times New Roman"/>
          <w:sz w:val="40"/>
          <w:szCs w:val="40"/>
        </w:rPr>
        <w:t>- Changing membership fees</w:t>
      </w:r>
      <w:r w:rsidR="009B3ADE" w:rsidRPr="0047690A">
        <w:rPr>
          <w:rFonts w:ascii="Times New Roman" w:hAnsi="Times New Roman" w:cs="Times New Roman"/>
          <w:sz w:val="40"/>
          <w:szCs w:val="40"/>
        </w:rPr>
        <w:br/>
        <w:t>- Gift-Aid status</w:t>
      </w:r>
    </w:p>
    <w:p w14:paraId="7B6F10F7" w14:textId="77777777" w:rsidR="0047690A" w:rsidRDefault="0047690A" w:rsidP="0047690A">
      <w:pPr>
        <w:pStyle w:val="ListParagraph"/>
        <w:numPr>
          <w:ilvl w:val="0"/>
          <w:numId w:val="4"/>
        </w:numPr>
        <w:rPr>
          <w:rFonts w:ascii="Times New Roman" w:hAnsi="Times New Roman" w:cs="Times New Roman"/>
          <w:sz w:val="40"/>
          <w:szCs w:val="40"/>
        </w:rPr>
      </w:pPr>
      <w:r w:rsidRPr="0047690A">
        <w:rPr>
          <w:rFonts w:ascii="Times New Roman" w:hAnsi="Times New Roman" w:cs="Times New Roman"/>
          <w:sz w:val="40"/>
          <w:szCs w:val="40"/>
        </w:rPr>
        <w:t>Chairman’s closing remarks</w:t>
      </w:r>
    </w:p>
    <w:p w14:paraId="34D846F4" w14:textId="77777777" w:rsidR="00761280" w:rsidRDefault="00761280" w:rsidP="00761280">
      <w:pPr>
        <w:rPr>
          <w:rFonts w:ascii="Times New Roman" w:hAnsi="Times New Roman" w:cs="Times New Roman"/>
          <w:sz w:val="40"/>
          <w:szCs w:val="40"/>
        </w:rPr>
      </w:pPr>
    </w:p>
    <w:p w14:paraId="176D4541" w14:textId="56067C05" w:rsidR="00761280" w:rsidRDefault="00761280">
      <w:pPr>
        <w:rPr>
          <w:rFonts w:ascii="Times New Roman" w:hAnsi="Times New Roman" w:cs="Times New Roman"/>
          <w:sz w:val="40"/>
          <w:szCs w:val="40"/>
        </w:rPr>
      </w:pPr>
      <w:r>
        <w:rPr>
          <w:rFonts w:ascii="Times New Roman" w:hAnsi="Times New Roman" w:cs="Times New Roman"/>
          <w:sz w:val="40"/>
          <w:szCs w:val="40"/>
        </w:rPr>
        <w:br w:type="page"/>
      </w:r>
    </w:p>
    <w:p w14:paraId="08A80148" w14:textId="09B4AF55" w:rsidR="00EE336E" w:rsidRPr="00B452CB" w:rsidRDefault="00EE336E" w:rsidP="00EE336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Annual General</w:t>
      </w:r>
      <w:r w:rsidRPr="00B452CB">
        <w:rPr>
          <w:rFonts w:ascii="Times New Roman" w:hAnsi="Times New Roman" w:cs="Times New Roman"/>
          <w:b/>
          <w:bCs/>
          <w:sz w:val="32"/>
          <w:szCs w:val="32"/>
          <w:u w:val="single"/>
        </w:rPr>
        <w:t xml:space="preserve"> Meeting </w:t>
      </w:r>
      <w:r>
        <w:rPr>
          <w:rFonts w:ascii="Times New Roman" w:hAnsi="Times New Roman" w:cs="Times New Roman"/>
          <w:b/>
          <w:bCs/>
          <w:sz w:val="32"/>
          <w:szCs w:val="32"/>
          <w:u w:val="single"/>
        </w:rPr>
        <w:t>26</w:t>
      </w:r>
      <w:r w:rsidRPr="00B452CB">
        <w:rPr>
          <w:rFonts w:ascii="Times New Roman" w:hAnsi="Times New Roman" w:cs="Times New Roman"/>
          <w:b/>
          <w:bCs/>
          <w:sz w:val="32"/>
          <w:szCs w:val="32"/>
          <w:u w:val="single"/>
          <w:vertAlign w:val="superscript"/>
        </w:rPr>
        <w:t>th</w:t>
      </w:r>
      <w:r w:rsidRPr="00B452CB">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May 2023</w:t>
      </w:r>
      <w:r w:rsidR="00C971EF">
        <w:rPr>
          <w:rFonts w:ascii="Times New Roman" w:hAnsi="Times New Roman" w:cs="Times New Roman"/>
          <w:b/>
          <w:bCs/>
          <w:sz w:val="32"/>
          <w:szCs w:val="32"/>
          <w:u w:val="single"/>
        </w:rPr>
        <w:t>, 8:00pm</w:t>
      </w:r>
    </w:p>
    <w:p w14:paraId="3045D9F5" w14:textId="77777777" w:rsidR="00EE336E" w:rsidRPr="00B452CB" w:rsidRDefault="00EE336E" w:rsidP="00EE336E">
      <w:pPr>
        <w:jc w:val="center"/>
        <w:rPr>
          <w:rFonts w:ascii="Times New Roman" w:hAnsi="Times New Roman" w:cs="Times New Roman"/>
          <w:b/>
          <w:bCs/>
          <w:sz w:val="32"/>
          <w:szCs w:val="32"/>
          <w:u w:val="single"/>
        </w:rPr>
      </w:pPr>
    </w:p>
    <w:p w14:paraId="02C76BB1" w14:textId="4F18EB97" w:rsidR="00EE336E" w:rsidRPr="00B452CB" w:rsidRDefault="00EE336E" w:rsidP="00EE336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Minutes</w:t>
      </w:r>
    </w:p>
    <w:p w14:paraId="377B170E" w14:textId="77777777" w:rsidR="00EE336E" w:rsidRDefault="00EE336E" w:rsidP="00EE336E">
      <w:pPr>
        <w:rPr>
          <w:rFonts w:ascii="Times New Roman" w:hAnsi="Times New Roman" w:cs="Times New Roman"/>
        </w:rPr>
      </w:pPr>
    </w:p>
    <w:p w14:paraId="16E98CF7" w14:textId="4720BD1C" w:rsidR="00853AAE" w:rsidRPr="000A564D" w:rsidRDefault="006316F2" w:rsidP="00EE336E">
      <w:pPr>
        <w:rPr>
          <w:rFonts w:ascii="Times New Roman" w:hAnsi="Times New Roman" w:cs="Times New Roman"/>
        </w:rPr>
      </w:pPr>
      <w:r w:rsidRPr="000A564D">
        <w:rPr>
          <w:rFonts w:ascii="Times New Roman" w:hAnsi="Times New Roman" w:cs="Times New Roman"/>
          <w:b/>
          <w:bCs/>
        </w:rPr>
        <w:t xml:space="preserve">Members </w:t>
      </w:r>
      <w:r w:rsidR="00E444DB" w:rsidRPr="000A564D">
        <w:rPr>
          <w:rFonts w:ascii="Times New Roman" w:hAnsi="Times New Roman" w:cs="Times New Roman"/>
          <w:b/>
          <w:bCs/>
        </w:rPr>
        <w:t>Present</w:t>
      </w:r>
      <w:r w:rsidR="00183D43" w:rsidRPr="000A564D">
        <w:rPr>
          <w:rFonts w:ascii="Times New Roman" w:hAnsi="Times New Roman" w:cs="Times New Roman"/>
          <w:b/>
          <w:bCs/>
        </w:rPr>
        <w:t xml:space="preserve"> (35)</w:t>
      </w:r>
      <w:r w:rsidR="00E444DB" w:rsidRPr="000A564D">
        <w:rPr>
          <w:rFonts w:ascii="Times New Roman" w:hAnsi="Times New Roman" w:cs="Times New Roman"/>
          <w:b/>
          <w:bCs/>
        </w:rPr>
        <w:t>:</w:t>
      </w:r>
      <w:r w:rsidR="00E444DB" w:rsidRPr="000A564D">
        <w:rPr>
          <w:rFonts w:ascii="Times New Roman" w:hAnsi="Times New Roman" w:cs="Times New Roman"/>
        </w:rPr>
        <w:br/>
        <w:t xml:space="preserve">A. Gidman, A. Ormrod, A. Coxhill, </w:t>
      </w:r>
      <w:r w:rsidR="00913FE8" w:rsidRPr="000A564D">
        <w:rPr>
          <w:rFonts w:ascii="Times New Roman" w:hAnsi="Times New Roman" w:cs="Times New Roman"/>
        </w:rPr>
        <w:t xml:space="preserve">C. Bowater, C. Bardsley-Hodgkiess, </w:t>
      </w:r>
      <w:r w:rsidR="006C3912" w:rsidRPr="000A564D">
        <w:rPr>
          <w:rFonts w:ascii="Times New Roman" w:hAnsi="Times New Roman" w:cs="Times New Roman"/>
        </w:rPr>
        <w:t xml:space="preserve">D. Hardy (Honorary Secretary), </w:t>
      </w:r>
      <w:r w:rsidR="00913FE8" w:rsidRPr="000A564D">
        <w:rPr>
          <w:rFonts w:ascii="Times New Roman" w:hAnsi="Times New Roman" w:cs="Times New Roman"/>
        </w:rPr>
        <w:t xml:space="preserve">D. Robinson, </w:t>
      </w:r>
      <w:r w:rsidR="006C3912" w:rsidRPr="000A564D">
        <w:rPr>
          <w:rFonts w:ascii="Times New Roman" w:hAnsi="Times New Roman" w:cs="Times New Roman"/>
        </w:rPr>
        <w:t xml:space="preserve">D. Bradley, </w:t>
      </w:r>
      <w:r w:rsidR="00636704" w:rsidRPr="000A564D">
        <w:rPr>
          <w:rFonts w:ascii="Times New Roman" w:hAnsi="Times New Roman" w:cs="Times New Roman"/>
        </w:rPr>
        <w:t>G. Grimley (</w:t>
      </w:r>
      <w:r w:rsidR="0029736C" w:rsidRPr="000A564D">
        <w:rPr>
          <w:rFonts w:ascii="Times New Roman" w:hAnsi="Times New Roman" w:cs="Times New Roman"/>
        </w:rPr>
        <w:t xml:space="preserve">Honorary </w:t>
      </w:r>
      <w:r w:rsidR="00636704" w:rsidRPr="000A564D">
        <w:rPr>
          <w:rFonts w:ascii="Times New Roman" w:hAnsi="Times New Roman" w:cs="Times New Roman"/>
        </w:rPr>
        <w:t>Tr</w:t>
      </w:r>
      <w:r w:rsidR="00183D43" w:rsidRPr="000A564D">
        <w:rPr>
          <w:rFonts w:ascii="Times New Roman" w:hAnsi="Times New Roman" w:cs="Times New Roman"/>
        </w:rPr>
        <w:t>easurer</w:t>
      </w:r>
      <w:r w:rsidR="00636704" w:rsidRPr="000A564D">
        <w:rPr>
          <w:rFonts w:ascii="Times New Roman" w:hAnsi="Times New Roman" w:cs="Times New Roman"/>
        </w:rPr>
        <w:t xml:space="preserve">), </w:t>
      </w:r>
      <w:r w:rsidR="006C3912" w:rsidRPr="000A564D">
        <w:rPr>
          <w:rFonts w:ascii="Times New Roman" w:hAnsi="Times New Roman" w:cs="Times New Roman"/>
        </w:rPr>
        <w:t xml:space="preserve">I. Wilson (Trustee), </w:t>
      </w:r>
      <w:r w:rsidR="00EB2238" w:rsidRPr="000A564D">
        <w:rPr>
          <w:rFonts w:ascii="Times New Roman" w:hAnsi="Times New Roman" w:cs="Times New Roman"/>
        </w:rPr>
        <w:t xml:space="preserve">J. Stafford, J. Bonser, </w:t>
      </w:r>
      <w:r w:rsidR="00DF77FF" w:rsidRPr="000A564D">
        <w:rPr>
          <w:rFonts w:ascii="Times New Roman" w:hAnsi="Times New Roman" w:cs="Times New Roman"/>
        </w:rPr>
        <w:t xml:space="preserve">J. Bonser, J. Woodhead, K. Davies (Trustee), K. Turner-Hague (Honorary Chairman), </w:t>
      </w:r>
      <w:r w:rsidR="00A52DB1" w:rsidRPr="000A564D">
        <w:rPr>
          <w:rFonts w:ascii="Times New Roman" w:hAnsi="Times New Roman" w:cs="Times New Roman"/>
        </w:rPr>
        <w:t xml:space="preserve">K. Andrews, L. Garlick, L. Bradley (President, Trustee), </w:t>
      </w:r>
      <w:r w:rsidR="00636704" w:rsidRPr="000A564D">
        <w:rPr>
          <w:rFonts w:ascii="Times New Roman" w:hAnsi="Times New Roman" w:cs="Times New Roman"/>
        </w:rPr>
        <w:t xml:space="preserve">M. Norton, M. Davies, </w:t>
      </w:r>
      <w:r w:rsidR="006C3E41" w:rsidRPr="000A564D">
        <w:rPr>
          <w:rFonts w:ascii="Times New Roman" w:hAnsi="Times New Roman" w:cs="Times New Roman"/>
        </w:rPr>
        <w:t xml:space="preserve">M. Heywood, </w:t>
      </w:r>
      <w:r w:rsidR="003A1738" w:rsidRPr="000A564D">
        <w:rPr>
          <w:rFonts w:ascii="Times New Roman" w:hAnsi="Times New Roman" w:cs="Times New Roman"/>
        </w:rPr>
        <w:t>M. Singleton, M. Marrow</w:t>
      </w:r>
      <w:r w:rsidR="00877A5D" w:rsidRPr="000A564D">
        <w:rPr>
          <w:rFonts w:ascii="Times New Roman" w:hAnsi="Times New Roman" w:cs="Times New Roman"/>
        </w:rPr>
        <w:t xml:space="preserve"> (M&amp;J Chairman)</w:t>
      </w:r>
      <w:r w:rsidR="003A1738" w:rsidRPr="000A564D">
        <w:rPr>
          <w:rFonts w:ascii="Times New Roman" w:hAnsi="Times New Roman" w:cs="Times New Roman"/>
        </w:rPr>
        <w:t xml:space="preserve">, N. Webb, P. Lyons, P. Hughes, </w:t>
      </w:r>
      <w:r w:rsidR="00D35A9E" w:rsidRPr="000A564D">
        <w:rPr>
          <w:rFonts w:ascii="Times New Roman" w:hAnsi="Times New Roman" w:cs="Times New Roman"/>
        </w:rPr>
        <w:t>R. Hyde, R. Mooney (Director of Rugby), R. Palmer (Trustee), R. Woodhead, R. Jennings (</w:t>
      </w:r>
      <w:r w:rsidR="00877A5D" w:rsidRPr="000A564D">
        <w:rPr>
          <w:rFonts w:ascii="Times New Roman" w:hAnsi="Times New Roman" w:cs="Times New Roman"/>
        </w:rPr>
        <w:t xml:space="preserve">Director of M&amp;J), </w:t>
      </w:r>
      <w:r w:rsidR="006C3E41" w:rsidRPr="000A564D">
        <w:rPr>
          <w:rFonts w:ascii="Times New Roman" w:hAnsi="Times New Roman" w:cs="Times New Roman"/>
        </w:rPr>
        <w:t>S. Marrow, S. Warner, S. Marrow (Trustee).</w:t>
      </w:r>
    </w:p>
    <w:p w14:paraId="3C2F73E3" w14:textId="77777777" w:rsidR="006316F2" w:rsidRPr="000A564D" w:rsidRDefault="006316F2" w:rsidP="00EE336E">
      <w:pPr>
        <w:rPr>
          <w:rFonts w:ascii="Times New Roman" w:hAnsi="Times New Roman" w:cs="Times New Roman"/>
        </w:rPr>
      </w:pPr>
    </w:p>
    <w:p w14:paraId="0837842C" w14:textId="6856F60A" w:rsidR="006316F2" w:rsidRPr="000A564D" w:rsidRDefault="006316F2" w:rsidP="00EE336E">
      <w:pPr>
        <w:rPr>
          <w:rFonts w:ascii="Times New Roman" w:hAnsi="Times New Roman" w:cs="Times New Roman"/>
        </w:rPr>
      </w:pPr>
      <w:r w:rsidRPr="000A564D">
        <w:rPr>
          <w:rFonts w:ascii="Times New Roman" w:hAnsi="Times New Roman" w:cs="Times New Roman"/>
          <w:b/>
          <w:bCs/>
        </w:rPr>
        <w:t>Guests (non-members):</w:t>
      </w:r>
      <w:r w:rsidRPr="000A564D">
        <w:rPr>
          <w:rFonts w:ascii="Times New Roman" w:hAnsi="Times New Roman" w:cs="Times New Roman"/>
        </w:rPr>
        <w:br/>
        <w:t>G. Marrow</w:t>
      </w:r>
    </w:p>
    <w:p w14:paraId="3A821001" w14:textId="77777777" w:rsidR="00853AAE" w:rsidRPr="000A564D" w:rsidRDefault="00853AAE" w:rsidP="00EE336E">
      <w:pPr>
        <w:rPr>
          <w:rFonts w:ascii="Times New Roman" w:hAnsi="Times New Roman" w:cs="Times New Roman"/>
        </w:rPr>
      </w:pPr>
    </w:p>
    <w:p w14:paraId="6F71D9A6" w14:textId="56A2541A" w:rsidR="0029736C" w:rsidRPr="000A564D" w:rsidRDefault="00EE336E" w:rsidP="0029736C">
      <w:pPr>
        <w:pStyle w:val="ListParagraph"/>
        <w:numPr>
          <w:ilvl w:val="0"/>
          <w:numId w:val="5"/>
        </w:numPr>
        <w:rPr>
          <w:rFonts w:ascii="Times New Roman" w:hAnsi="Times New Roman" w:cs="Times New Roman"/>
          <w:b/>
          <w:bCs/>
          <w:u w:val="single"/>
        </w:rPr>
      </w:pPr>
      <w:r w:rsidRPr="000A564D">
        <w:rPr>
          <w:rFonts w:ascii="Times New Roman" w:hAnsi="Times New Roman" w:cs="Times New Roman"/>
          <w:b/>
          <w:bCs/>
          <w:u w:val="single"/>
        </w:rPr>
        <w:t>Apologies for absence</w:t>
      </w:r>
      <w:r w:rsidR="00853AAE" w:rsidRPr="000A564D">
        <w:rPr>
          <w:rFonts w:ascii="Times New Roman" w:hAnsi="Times New Roman" w:cs="Times New Roman"/>
          <w:b/>
          <w:bCs/>
          <w:u w:val="single"/>
        </w:rPr>
        <w:br/>
      </w:r>
      <w:r w:rsidR="00853AAE" w:rsidRPr="000A564D">
        <w:rPr>
          <w:rFonts w:ascii="Times New Roman" w:hAnsi="Times New Roman" w:cs="Times New Roman"/>
        </w:rPr>
        <w:t xml:space="preserve">Apologies were received from </w:t>
      </w:r>
      <w:r w:rsidR="006C0F76" w:rsidRPr="000A564D">
        <w:rPr>
          <w:rFonts w:ascii="Times New Roman" w:hAnsi="Times New Roman" w:cs="Times New Roman"/>
        </w:rPr>
        <w:t xml:space="preserve">C. Rushworth, </w:t>
      </w:r>
      <w:r w:rsidR="00183D43" w:rsidRPr="000A564D">
        <w:rPr>
          <w:rFonts w:ascii="Times New Roman" w:hAnsi="Times New Roman" w:cs="Times New Roman"/>
        </w:rPr>
        <w:t xml:space="preserve">D. Nolan, </w:t>
      </w:r>
      <w:r w:rsidR="00381978">
        <w:rPr>
          <w:rFonts w:ascii="Times New Roman" w:hAnsi="Times New Roman" w:cs="Times New Roman"/>
        </w:rPr>
        <w:t xml:space="preserve">M. Murphy, </w:t>
      </w:r>
      <w:r w:rsidR="00A27461" w:rsidRPr="000A564D">
        <w:rPr>
          <w:rFonts w:ascii="Times New Roman" w:hAnsi="Times New Roman" w:cs="Times New Roman"/>
        </w:rPr>
        <w:t xml:space="preserve">S. Crutchley, </w:t>
      </w:r>
      <w:r w:rsidR="003267C4" w:rsidRPr="000A564D">
        <w:rPr>
          <w:rFonts w:ascii="Times New Roman" w:hAnsi="Times New Roman" w:cs="Times New Roman"/>
        </w:rPr>
        <w:t>V. Rushworth, Y. M</w:t>
      </w:r>
      <w:r w:rsidR="00183D43" w:rsidRPr="000A564D">
        <w:rPr>
          <w:rFonts w:ascii="Times New Roman" w:hAnsi="Times New Roman" w:cs="Times New Roman"/>
        </w:rPr>
        <w:t>cGuire</w:t>
      </w:r>
      <w:r w:rsidR="0029736C" w:rsidRPr="000A564D">
        <w:rPr>
          <w:rFonts w:ascii="Times New Roman" w:hAnsi="Times New Roman" w:cs="Times New Roman"/>
        </w:rPr>
        <w:br/>
      </w:r>
    </w:p>
    <w:p w14:paraId="2B490D66" w14:textId="22B57A3F" w:rsidR="0029736C" w:rsidRPr="00E75391" w:rsidRDefault="00A6361B" w:rsidP="0029736C">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Previous Minutes</w:t>
      </w:r>
      <w:r>
        <w:rPr>
          <w:rFonts w:ascii="Times New Roman" w:hAnsi="Times New Roman" w:cs="Times New Roman"/>
          <w:b/>
          <w:bCs/>
          <w:u w:val="single"/>
        </w:rPr>
        <w:br/>
      </w:r>
      <w:r>
        <w:rPr>
          <w:rFonts w:ascii="Times New Roman" w:hAnsi="Times New Roman" w:cs="Times New Roman"/>
        </w:rPr>
        <w:t>The minutes of the last AGM</w:t>
      </w:r>
      <w:r w:rsidR="00F43880">
        <w:rPr>
          <w:rFonts w:ascii="Times New Roman" w:hAnsi="Times New Roman" w:cs="Times New Roman"/>
        </w:rPr>
        <w:t xml:space="preserve"> were sent out by email with the notice of the AGM. </w:t>
      </w:r>
      <w:r w:rsidR="00642A94">
        <w:rPr>
          <w:rFonts w:ascii="Times New Roman" w:hAnsi="Times New Roman" w:cs="Times New Roman"/>
        </w:rPr>
        <w:t xml:space="preserve">I. Wilson proposed they be accepted as a true record, seconded by </w:t>
      </w:r>
      <w:r w:rsidR="00F94343">
        <w:rPr>
          <w:rFonts w:ascii="Times New Roman" w:hAnsi="Times New Roman" w:cs="Times New Roman"/>
        </w:rPr>
        <w:t>R. Palmer. The meeting unanimously agreed</w:t>
      </w:r>
      <w:r w:rsidR="00E75391">
        <w:rPr>
          <w:rFonts w:ascii="Times New Roman" w:hAnsi="Times New Roman" w:cs="Times New Roman"/>
        </w:rPr>
        <w:t>.</w:t>
      </w:r>
      <w:r w:rsidR="00E75391">
        <w:rPr>
          <w:rFonts w:ascii="Times New Roman" w:hAnsi="Times New Roman" w:cs="Times New Roman"/>
        </w:rPr>
        <w:br/>
      </w:r>
    </w:p>
    <w:p w14:paraId="58A76C46" w14:textId="0E33EA31" w:rsidR="00EE5CDD" w:rsidRPr="00EE5CDD" w:rsidRDefault="00E75391" w:rsidP="0029736C">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Welcome and Chairman’s Address</w:t>
      </w:r>
      <w:r w:rsidR="00783C6B">
        <w:rPr>
          <w:rFonts w:ascii="Times New Roman" w:hAnsi="Times New Roman" w:cs="Times New Roman"/>
          <w:b/>
          <w:bCs/>
          <w:u w:val="single"/>
        </w:rPr>
        <w:t>, K</w:t>
      </w:r>
      <w:r w:rsidR="00F4288C">
        <w:rPr>
          <w:rFonts w:ascii="Times New Roman" w:hAnsi="Times New Roman" w:cs="Times New Roman"/>
          <w:b/>
          <w:bCs/>
          <w:u w:val="single"/>
        </w:rPr>
        <w:t xml:space="preserve"> </w:t>
      </w:r>
      <w:r w:rsidR="00783C6B">
        <w:rPr>
          <w:rFonts w:ascii="Times New Roman" w:hAnsi="Times New Roman" w:cs="Times New Roman"/>
          <w:b/>
          <w:bCs/>
          <w:u w:val="single"/>
        </w:rPr>
        <w:t>T</w:t>
      </w:r>
      <w:r w:rsidR="00F4288C">
        <w:rPr>
          <w:rFonts w:ascii="Times New Roman" w:hAnsi="Times New Roman" w:cs="Times New Roman"/>
          <w:b/>
          <w:bCs/>
          <w:u w:val="single"/>
        </w:rPr>
        <w:t>urner-Hague</w:t>
      </w:r>
      <w:r>
        <w:rPr>
          <w:rFonts w:ascii="Times New Roman" w:hAnsi="Times New Roman" w:cs="Times New Roman"/>
          <w:b/>
          <w:bCs/>
          <w:u w:val="single"/>
        </w:rPr>
        <w:br/>
      </w:r>
      <w:r w:rsidR="00B3181B">
        <w:rPr>
          <w:rFonts w:ascii="Times New Roman" w:hAnsi="Times New Roman" w:cs="Times New Roman"/>
        </w:rPr>
        <w:t xml:space="preserve">KTH </w:t>
      </w:r>
      <w:r w:rsidR="00B55695">
        <w:rPr>
          <w:rFonts w:ascii="Times New Roman" w:hAnsi="Times New Roman" w:cs="Times New Roman"/>
        </w:rPr>
        <w:t xml:space="preserve">welcomed members to the meeting and gave thanks </w:t>
      </w:r>
      <w:r w:rsidR="00156E15">
        <w:rPr>
          <w:rFonts w:ascii="Times New Roman" w:hAnsi="Times New Roman" w:cs="Times New Roman"/>
        </w:rPr>
        <w:t xml:space="preserve">for having him as Chairman </w:t>
      </w:r>
      <w:r w:rsidR="00B93407">
        <w:rPr>
          <w:rFonts w:ascii="Times New Roman" w:hAnsi="Times New Roman" w:cs="Times New Roman"/>
        </w:rPr>
        <w:t xml:space="preserve">for the last 3, or so, years. KTH </w:t>
      </w:r>
      <w:r w:rsidR="007274C6">
        <w:rPr>
          <w:rFonts w:ascii="Times New Roman" w:hAnsi="Times New Roman" w:cs="Times New Roman"/>
        </w:rPr>
        <w:t>s</w:t>
      </w:r>
      <w:r w:rsidR="00B93407">
        <w:rPr>
          <w:rFonts w:ascii="Times New Roman" w:hAnsi="Times New Roman" w:cs="Times New Roman"/>
        </w:rPr>
        <w:t>tated that although he is stepping down</w:t>
      </w:r>
      <w:r w:rsidR="007274C6">
        <w:rPr>
          <w:rFonts w:ascii="Times New Roman" w:hAnsi="Times New Roman" w:cs="Times New Roman"/>
        </w:rPr>
        <w:t>, he will be staying on as a Trustee</w:t>
      </w:r>
      <w:r w:rsidR="002A4B4B">
        <w:rPr>
          <w:rFonts w:ascii="Times New Roman" w:hAnsi="Times New Roman" w:cs="Times New Roman"/>
        </w:rPr>
        <w:t xml:space="preserve">, and that it is normal </w:t>
      </w:r>
      <w:r w:rsidR="00A95E36">
        <w:rPr>
          <w:rFonts w:ascii="Times New Roman" w:hAnsi="Times New Roman" w:cs="Times New Roman"/>
        </w:rPr>
        <w:t xml:space="preserve">and good </w:t>
      </w:r>
      <w:r w:rsidR="002A4B4B">
        <w:rPr>
          <w:rFonts w:ascii="Times New Roman" w:hAnsi="Times New Roman" w:cs="Times New Roman"/>
        </w:rPr>
        <w:t>to change leadership every few years</w:t>
      </w:r>
      <w:r w:rsidR="00895A0C">
        <w:rPr>
          <w:rFonts w:ascii="Times New Roman" w:hAnsi="Times New Roman" w:cs="Times New Roman"/>
        </w:rPr>
        <w:t xml:space="preserve"> so that there will be new ideas and new leadership. </w:t>
      </w:r>
      <w:r w:rsidR="009270EB">
        <w:rPr>
          <w:rFonts w:ascii="Times New Roman" w:hAnsi="Times New Roman" w:cs="Times New Roman"/>
        </w:rPr>
        <w:t xml:space="preserve">KTH sincerely feels that the club is in good hands with Gus [Grimley] </w:t>
      </w:r>
      <w:r w:rsidR="00C27138">
        <w:rPr>
          <w:rFonts w:ascii="Times New Roman" w:hAnsi="Times New Roman" w:cs="Times New Roman"/>
        </w:rPr>
        <w:t>as the new chairman.</w:t>
      </w:r>
      <w:r w:rsidR="00C27138">
        <w:rPr>
          <w:rFonts w:ascii="Times New Roman" w:hAnsi="Times New Roman" w:cs="Times New Roman"/>
        </w:rPr>
        <w:br/>
        <w:t xml:space="preserve">KTH gave thanks to </w:t>
      </w:r>
      <w:r w:rsidR="003E12EF">
        <w:rPr>
          <w:rFonts w:ascii="Times New Roman" w:hAnsi="Times New Roman" w:cs="Times New Roman"/>
        </w:rPr>
        <w:t>a couple of trustees stepping down</w:t>
      </w:r>
      <w:r w:rsidR="00543D46">
        <w:rPr>
          <w:rFonts w:ascii="Times New Roman" w:hAnsi="Times New Roman" w:cs="Times New Roman"/>
        </w:rPr>
        <w:t>; Paul Lyons and Dan Hardy</w:t>
      </w:r>
      <w:r w:rsidR="00890858">
        <w:rPr>
          <w:rFonts w:ascii="Times New Roman" w:hAnsi="Times New Roman" w:cs="Times New Roman"/>
        </w:rPr>
        <w:t xml:space="preserve">, stating that the amount of work they have done is immense. Paul Lyons, with the work he did </w:t>
      </w:r>
      <w:r w:rsidR="00254861">
        <w:rPr>
          <w:rFonts w:ascii="Times New Roman" w:hAnsi="Times New Roman" w:cs="Times New Roman"/>
        </w:rPr>
        <w:t>to help</w:t>
      </w:r>
      <w:r w:rsidR="00890858">
        <w:rPr>
          <w:rFonts w:ascii="Times New Roman" w:hAnsi="Times New Roman" w:cs="Times New Roman"/>
        </w:rPr>
        <w:t xml:space="preserve"> C Rushworth </w:t>
      </w:r>
      <w:r w:rsidR="00254861">
        <w:rPr>
          <w:rFonts w:ascii="Times New Roman" w:hAnsi="Times New Roman" w:cs="Times New Roman"/>
        </w:rPr>
        <w:t>[previous treasurer] along with the work that he does for the mixed ability</w:t>
      </w:r>
      <w:r w:rsidR="005E507E">
        <w:rPr>
          <w:rFonts w:ascii="Times New Roman" w:hAnsi="Times New Roman" w:cs="Times New Roman"/>
        </w:rPr>
        <w:t xml:space="preserve">, and presentations that last for hours! Dan Hardy’s work </w:t>
      </w:r>
      <w:r w:rsidR="00004AF8">
        <w:rPr>
          <w:rFonts w:ascii="Times New Roman" w:hAnsi="Times New Roman" w:cs="Times New Roman"/>
        </w:rPr>
        <w:t>has been immense</w:t>
      </w:r>
      <w:r w:rsidR="005D5419">
        <w:rPr>
          <w:rFonts w:ascii="Times New Roman" w:hAnsi="Times New Roman" w:cs="Times New Roman"/>
        </w:rPr>
        <w:t>, and in recognition of this</w:t>
      </w:r>
      <w:r w:rsidR="006351B8">
        <w:rPr>
          <w:rFonts w:ascii="Times New Roman" w:hAnsi="Times New Roman" w:cs="Times New Roman"/>
        </w:rPr>
        <w:t>, and the work done previously by Gina Hardy</w:t>
      </w:r>
      <w:r w:rsidR="008C0BBD">
        <w:rPr>
          <w:rFonts w:ascii="Times New Roman" w:hAnsi="Times New Roman" w:cs="Times New Roman"/>
        </w:rPr>
        <w:t xml:space="preserve">, </w:t>
      </w:r>
      <w:r w:rsidR="00A240A4">
        <w:rPr>
          <w:rFonts w:ascii="Times New Roman" w:hAnsi="Times New Roman" w:cs="Times New Roman"/>
        </w:rPr>
        <w:t xml:space="preserve">the committee </w:t>
      </w:r>
      <w:r w:rsidR="006351B8">
        <w:rPr>
          <w:rFonts w:ascii="Times New Roman" w:hAnsi="Times New Roman" w:cs="Times New Roman"/>
        </w:rPr>
        <w:t xml:space="preserve">presented </w:t>
      </w:r>
      <w:r w:rsidR="008C0BBD">
        <w:rPr>
          <w:rFonts w:ascii="Times New Roman" w:hAnsi="Times New Roman" w:cs="Times New Roman"/>
        </w:rPr>
        <w:t xml:space="preserve">Dan with certificates of Life Membership for </w:t>
      </w:r>
      <w:r w:rsidR="00023BE2">
        <w:rPr>
          <w:rFonts w:ascii="Times New Roman" w:hAnsi="Times New Roman" w:cs="Times New Roman"/>
        </w:rPr>
        <w:t xml:space="preserve">both Dan and Gina. Dan Hardy </w:t>
      </w:r>
      <w:r w:rsidR="00C82CBE">
        <w:rPr>
          <w:rFonts w:ascii="Times New Roman" w:hAnsi="Times New Roman" w:cs="Times New Roman"/>
        </w:rPr>
        <w:t xml:space="preserve">accepted the </w:t>
      </w:r>
      <w:r w:rsidR="00C60695">
        <w:rPr>
          <w:rFonts w:ascii="Times New Roman" w:hAnsi="Times New Roman" w:cs="Times New Roman"/>
        </w:rPr>
        <w:t>award and</w:t>
      </w:r>
      <w:r w:rsidR="00C82CBE">
        <w:rPr>
          <w:rFonts w:ascii="Times New Roman" w:hAnsi="Times New Roman" w:cs="Times New Roman"/>
        </w:rPr>
        <w:t xml:space="preserve"> thanked the members for </w:t>
      </w:r>
      <w:r w:rsidR="00E567DB">
        <w:rPr>
          <w:rFonts w:ascii="Times New Roman" w:hAnsi="Times New Roman" w:cs="Times New Roman"/>
        </w:rPr>
        <w:t xml:space="preserve">welcoming him into the club. KTH </w:t>
      </w:r>
      <w:r w:rsidR="00C60695">
        <w:rPr>
          <w:rFonts w:ascii="Times New Roman" w:hAnsi="Times New Roman" w:cs="Times New Roman"/>
        </w:rPr>
        <w:t xml:space="preserve">stated that he had been on the committee for 15 years </w:t>
      </w:r>
      <w:r w:rsidR="00D74912">
        <w:rPr>
          <w:rFonts w:ascii="Times New Roman" w:hAnsi="Times New Roman" w:cs="Times New Roman"/>
        </w:rPr>
        <w:t xml:space="preserve">and that it was now younger, and more dynamic with </w:t>
      </w:r>
      <w:r w:rsidR="00E47932">
        <w:rPr>
          <w:rFonts w:ascii="Times New Roman" w:hAnsi="Times New Roman" w:cs="Times New Roman"/>
        </w:rPr>
        <w:t>fresh ideas.</w:t>
      </w:r>
      <w:r w:rsidR="00E47932">
        <w:rPr>
          <w:rFonts w:ascii="Times New Roman" w:hAnsi="Times New Roman" w:cs="Times New Roman"/>
        </w:rPr>
        <w:br/>
        <w:t>It has been a really successful year</w:t>
      </w:r>
      <w:r w:rsidR="00ED6736">
        <w:rPr>
          <w:rFonts w:ascii="Times New Roman" w:hAnsi="Times New Roman" w:cs="Times New Roman"/>
        </w:rPr>
        <w:t xml:space="preserve">; </w:t>
      </w:r>
      <w:r w:rsidR="00A54C6B">
        <w:rPr>
          <w:rFonts w:ascii="Times New Roman" w:hAnsi="Times New Roman" w:cs="Times New Roman"/>
        </w:rPr>
        <w:t xml:space="preserve">the </w:t>
      </w:r>
      <w:r w:rsidR="00ED6736">
        <w:rPr>
          <w:rFonts w:ascii="Times New Roman" w:hAnsi="Times New Roman" w:cs="Times New Roman"/>
        </w:rPr>
        <w:t>1</w:t>
      </w:r>
      <w:r w:rsidR="00ED6736" w:rsidRPr="00ED6736">
        <w:rPr>
          <w:rFonts w:ascii="Times New Roman" w:hAnsi="Times New Roman" w:cs="Times New Roman"/>
          <w:vertAlign w:val="superscript"/>
        </w:rPr>
        <w:t>st</w:t>
      </w:r>
      <w:r w:rsidR="00ED6736">
        <w:rPr>
          <w:rFonts w:ascii="Times New Roman" w:hAnsi="Times New Roman" w:cs="Times New Roman"/>
        </w:rPr>
        <w:t xml:space="preserve"> team </w:t>
      </w:r>
      <w:r w:rsidR="00033725">
        <w:rPr>
          <w:rFonts w:ascii="Times New Roman" w:hAnsi="Times New Roman" w:cs="Times New Roman"/>
        </w:rPr>
        <w:t>were in a final and a semi-final (where they were beaten by the eventual winners)</w:t>
      </w:r>
      <w:r w:rsidR="00951CDB">
        <w:rPr>
          <w:rFonts w:ascii="Times New Roman" w:hAnsi="Times New Roman" w:cs="Times New Roman"/>
        </w:rPr>
        <w:t xml:space="preserve">. </w:t>
      </w:r>
      <w:r w:rsidR="00615647">
        <w:rPr>
          <w:rFonts w:ascii="Times New Roman" w:hAnsi="Times New Roman" w:cs="Times New Roman"/>
        </w:rPr>
        <w:t>3s were trophy winner</w:t>
      </w:r>
      <w:r w:rsidR="00AB590D">
        <w:rPr>
          <w:rFonts w:ascii="Times New Roman" w:hAnsi="Times New Roman" w:cs="Times New Roman"/>
        </w:rPr>
        <w:t xml:space="preserve">s; more from coaches and managers later. </w:t>
      </w:r>
      <w:r w:rsidR="00175B30">
        <w:rPr>
          <w:rFonts w:ascii="Times New Roman" w:hAnsi="Times New Roman" w:cs="Times New Roman"/>
        </w:rPr>
        <w:t>The club is going from strength to strength, bucking the trend of other local clubs who are struggling.</w:t>
      </w:r>
      <w:r w:rsidR="002A3978">
        <w:rPr>
          <w:rFonts w:ascii="Times New Roman" w:hAnsi="Times New Roman" w:cs="Times New Roman"/>
        </w:rPr>
        <w:t xml:space="preserve"> We need more coaches, admins, etc</w:t>
      </w:r>
      <w:r w:rsidR="00F042C1">
        <w:rPr>
          <w:rFonts w:ascii="Times New Roman" w:hAnsi="Times New Roman" w:cs="Times New Roman"/>
        </w:rPr>
        <w:t>, as for the club to be great it needs help.</w:t>
      </w:r>
      <w:r w:rsidR="00954BE4">
        <w:rPr>
          <w:rFonts w:ascii="Times New Roman" w:hAnsi="Times New Roman" w:cs="Times New Roman"/>
        </w:rPr>
        <w:t xml:space="preserve"> </w:t>
      </w:r>
      <w:r w:rsidR="00460BF2">
        <w:rPr>
          <w:rFonts w:ascii="Times New Roman" w:hAnsi="Times New Roman" w:cs="Times New Roman"/>
        </w:rPr>
        <w:t>KTH gave thanks to R. Palmer and L. Bradley for setting up the direct-debit system</w:t>
      </w:r>
      <w:r w:rsidR="00A044DF">
        <w:rPr>
          <w:rFonts w:ascii="Times New Roman" w:hAnsi="Times New Roman" w:cs="Times New Roman"/>
        </w:rPr>
        <w:t>, as without it we wouldn’t have survived Covid.</w:t>
      </w:r>
      <w:r w:rsidR="00A044DF">
        <w:rPr>
          <w:rFonts w:ascii="Times New Roman" w:hAnsi="Times New Roman" w:cs="Times New Roman"/>
        </w:rPr>
        <w:br/>
        <w:t xml:space="preserve">After the rugby side, the </w:t>
      </w:r>
      <w:r w:rsidR="00362F02">
        <w:rPr>
          <w:rFonts w:ascii="Times New Roman" w:hAnsi="Times New Roman" w:cs="Times New Roman"/>
        </w:rPr>
        <w:t xml:space="preserve">icing on the cake </w:t>
      </w:r>
      <w:r w:rsidR="00AB6053">
        <w:rPr>
          <w:rFonts w:ascii="Times New Roman" w:hAnsi="Times New Roman" w:cs="Times New Roman"/>
        </w:rPr>
        <w:t>is the Trading Company and the bar</w:t>
      </w:r>
      <w:r w:rsidR="00AB151F">
        <w:rPr>
          <w:rFonts w:ascii="Times New Roman" w:hAnsi="Times New Roman" w:cs="Times New Roman"/>
        </w:rPr>
        <w:t xml:space="preserve"> which has allowed us to keep the membership on one side and develop the club. The function room is an amazing space now</w:t>
      </w:r>
      <w:r w:rsidR="00346F80">
        <w:rPr>
          <w:rFonts w:ascii="Times New Roman" w:hAnsi="Times New Roman" w:cs="Times New Roman"/>
        </w:rPr>
        <w:t xml:space="preserve"> and the first 3 months of the year have been the busiest ever</w:t>
      </w:r>
      <w:r w:rsidR="003A5EF3">
        <w:rPr>
          <w:rFonts w:ascii="Times New Roman" w:hAnsi="Times New Roman" w:cs="Times New Roman"/>
        </w:rPr>
        <w:t xml:space="preserve">. We have </w:t>
      </w:r>
      <w:r w:rsidR="005F7073">
        <w:rPr>
          <w:rFonts w:ascii="Times New Roman" w:hAnsi="Times New Roman" w:cs="Times New Roman"/>
        </w:rPr>
        <w:t xml:space="preserve">just had the roof done, thanks to R Jennings for securing £20k of funding for this. </w:t>
      </w:r>
      <w:r w:rsidR="00141334">
        <w:rPr>
          <w:rFonts w:ascii="Times New Roman" w:hAnsi="Times New Roman" w:cs="Times New Roman"/>
        </w:rPr>
        <w:t>The bar is being refurbished at a cost of £24k</w:t>
      </w:r>
      <w:r w:rsidR="005A47F3">
        <w:rPr>
          <w:rFonts w:ascii="Times New Roman" w:hAnsi="Times New Roman" w:cs="Times New Roman"/>
        </w:rPr>
        <w:t>, which is all coming from profits</w:t>
      </w:r>
      <w:r w:rsidR="009D17A1">
        <w:rPr>
          <w:rFonts w:ascii="Times New Roman" w:hAnsi="Times New Roman" w:cs="Times New Roman"/>
        </w:rPr>
        <w:t xml:space="preserve">. Gone are the days </w:t>
      </w:r>
      <w:r w:rsidR="007B0EB1">
        <w:rPr>
          <w:rFonts w:ascii="Times New Roman" w:hAnsi="Times New Roman" w:cs="Times New Roman"/>
        </w:rPr>
        <w:t xml:space="preserve">where we’re living on our overdraft. </w:t>
      </w:r>
      <w:r w:rsidR="00645B27">
        <w:rPr>
          <w:rFonts w:ascii="Times New Roman" w:hAnsi="Times New Roman" w:cs="Times New Roman"/>
        </w:rPr>
        <w:t>The chairs have been replaced, we have an effective CCTV system</w:t>
      </w:r>
      <w:r w:rsidR="00803CD3">
        <w:rPr>
          <w:rFonts w:ascii="Times New Roman" w:hAnsi="Times New Roman" w:cs="Times New Roman"/>
        </w:rPr>
        <w:t>, and a new bar on the way. Almost easy to forget what it used to look like</w:t>
      </w:r>
      <w:r w:rsidR="00005C8E">
        <w:rPr>
          <w:rFonts w:ascii="Times New Roman" w:hAnsi="Times New Roman" w:cs="Times New Roman"/>
        </w:rPr>
        <w:t>.</w:t>
      </w:r>
      <w:r w:rsidR="008C0DDA">
        <w:rPr>
          <w:rFonts w:ascii="Times New Roman" w:hAnsi="Times New Roman" w:cs="Times New Roman"/>
        </w:rPr>
        <w:br/>
      </w:r>
      <w:r w:rsidR="00F71A51">
        <w:rPr>
          <w:rFonts w:ascii="Times New Roman" w:hAnsi="Times New Roman" w:cs="Times New Roman"/>
        </w:rPr>
        <w:t xml:space="preserve">KTH apologised for </w:t>
      </w:r>
      <w:r w:rsidR="00752B65">
        <w:rPr>
          <w:rFonts w:ascii="Times New Roman" w:hAnsi="Times New Roman" w:cs="Times New Roman"/>
        </w:rPr>
        <w:t xml:space="preserve">pointing out a negative </w:t>
      </w:r>
      <w:r w:rsidR="00C971EF">
        <w:rPr>
          <w:rFonts w:ascii="Times New Roman" w:hAnsi="Times New Roman" w:cs="Times New Roman"/>
        </w:rPr>
        <w:t>note but</w:t>
      </w:r>
      <w:r w:rsidR="00163ED4">
        <w:rPr>
          <w:rFonts w:ascii="Times New Roman" w:hAnsi="Times New Roman" w:cs="Times New Roman"/>
        </w:rPr>
        <w:t xml:space="preserve"> stated that clubs are primarily measured </w:t>
      </w:r>
      <w:r w:rsidR="00AC6164">
        <w:rPr>
          <w:rFonts w:ascii="Times New Roman" w:hAnsi="Times New Roman" w:cs="Times New Roman"/>
        </w:rPr>
        <w:t>on the performance of their 1</w:t>
      </w:r>
      <w:r w:rsidR="00AC6164" w:rsidRPr="00AC6164">
        <w:rPr>
          <w:rFonts w:ascii="Times New Roman" w:hAnsi="Times New Roman" w:cs="Times New Roman"/>
          <w:vertAlign w:val="superscript"/>
        </w:rPr>
        <w:t>st</w:t>
      </w:r>
      <w:r w:rsidR="00AC6164">
        <w:rPr>
          <w:rFonts w:ascii="Times New Roman" w:hAnsi="Times New Roman" w:cs="Times New Roman"/>
        </w:rPr>
        <w:t xml:space="preserve"> team, yet they are supported </w:t>
      </w:r>
      <w:r w:rsidR="00633E29">
        <w:rPr>
          <w:rFonts w:ascii="Times New Roman" w:hAnsi="Times New Roman" w:cs="Times New Roman"/>
        </w:rPr>
        <w:t xml:space="preserve">by the coaches and managers in every age group right down to the mini-Winnies. </w:t>
      </w:r>
      <w:r w:rsidR="00712B17">
        <w:rPr>
          <w:rFonts w:ascii="Times New Roman" w:hAnsi="Times New Roman" w:cs="Times New Roman"/>
        </w:rPr>
        <w:t xml:space="preserve">That’s our future. </w:t>
      </w:r>
      <w:r w:rsidR="00322B26">
        <w:rPr>
          <w:rFonts w:ascii="Times New Roman" w:hAnsi="Times New Roman" w:cs="Times New Roman"/>
        </w:rPr>
        <w:t>We’re a club of over 600 people</w:t>
      </w:r>
      <w:r w:rsidR="008506DB">
        <w:rPr>
          <w:rFonts w:ascii="Times New Roman" w:hAnsi="Times New Roman" w:cs="Times New Roman"/>
        </w:rPr>
        <w:t xml:space="preserve"> and we need volunteers. Getting a team out is the easy part</w:t>
      </w:r>
      <w:r w:rsidR="00940497">
        <w:rPr>
          <w:rFonts w:ascii="Times New Roman" w:hAnsi="Times New Roman" w:cs="Times New Roman"/>
        </w:rPr>
        <w:t xml:space="preserve"> but we need people to step up to the other parts. There are lots of little jobs that need volunteers; </w:t>
      </w:r>
      <w:r w:rsidR="00EC15D5">
        <w:rPr>
          <w:rFonts w:ascii="Times New Roman" w:hAnsi="Times New Roman" w:cs="Times New Roman"/>
        </w:rPr>
        <w:t xml:space="preserve">for </w:t>
      </w:r>
      <w:r w:rsidR="00C971EF">
        <w:rPr>
          <w:rFonts w:ascii="Times New Roman" w:hAnsi="Times New Roman" w:cs="Times New Roman"/>
        </w:rPr>
        <w:t>example,</w:t>
      </w:r>
      <w:r w:rsidR="00EC15D5">
        <w:rPr>
          <w:rFonts w:ascii="Times New Roman" w:hAnsi="Times New Roman" w:cs="Times New Roman"/>
        </w:rPr>
        <w:t xml:space="preserve"> </w:t>
      </w:r>
      <w:r w:rsidR="00940497">
        <w:rPr>
          <w:rFonts w:ascii="Times New Roman" w:hAnsi="Times New Roman" w:cs="Times New Roman"/>
        </w:rPr>
        <w:t>international ticket sales</w:t>
      </w:r>
      <w:r w:rsidR="00EC15D5">
        <w:rPr>
          <w:rFonts w:ascii="Times New Roman" w:hAnsi="Times New Roman" w:cs="Times New Roman"/>
        </w:rPr>
        <w:t xml:space="preserve"> or</w:t>
      </w:r>
      <w:r w:rsidR="006232AD">
        <w:rPr>
          <w:rFonts w:ascii="Times New Roman" w:hAnsi="Times New Roman" w:cs="Times New Roman"/>
        </w:rPr>
        <w:t xml:space="preserve"> Health and Safety Officer</w:t>
      </w:r>
      <w:r w:rsidR="00EC15D5">
        <w:rPr>
          <w:rFonts w:ascii="Times New Roman" w:hAnsi="Times New Roman" w:cs="Times New Roman"/>
        </w:rPr>
        <w:t xml:space="preserve"> that are not full time jobs but just need a little bit of time per year.</w:t>
      </w:r>
      <w:r w:rsidR="00273616">
        <w:rPr>
          <w:rFonts w:ascii="Times New Roman" w:hAnsi="Times New Roman" w:cs="Times New Roman"/>
        </w:rPr>
        <w:br/>
      </w:r>
      <w:r w:rsidR="004C4A50">
        <w:rPr>
          <w:rFonts w:ascii="Times New Roman" w:hAnsi="Times New Roman" w:cs="Times New Roman"/>
        </w:rPr>
        <w:t xml:space="preserve">Finally, in signing of KTH once again thanked the members for </w:t>
      </w:r>
      <w:r w:rsidR="00EC2931">
        <w:rPr>
          <w:rFonts w:ascii="Times New Roman" w:hAnsi="Times New Roman" w:cs="Times New Roman"/>
        </w:rPr>
        <w:t>allowing him to have been their Chairman.</w:t>
      </w:r>
      <w:r w:rsidR="00EE5CDD">
        <w:rPr>
          <w:rFonts w:ascii="Times New Roman" w:hAnsi="Times New Roman" w:cs="Times New Roman"/>
        </w:rPr>
        <w:br/>
      </w:r>
    </w:p>
    <w:p w14:paraId="615A055F" w14:textId="64ED3EC3" w:rsidR="008323A0" w:rsidRPr="008323A0" w:rsidRDefault="00EE5CDD" w:rsidP="0029736C">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Treasurer’s Financial Report, G Grimley</w:t>
      </w:r>
      <w:r w:rsidR="006E5FF0">
        <w:rPr>
          <w:rFonts w:ascii="Times New Roman" w:hAnsi="Times New Roman" w:cs="Times New Roman"/>
          <w:b/>
          <w:bCs/>
          <w:u w:val="single"/>
        </w:rPr>
        <w:br/>
      </w:r>
      <w:r w:rsidR="00FA0406">
        <w:rPr>
          <w:rFonts w:ascii="Times New Roman" w:hAnsi="Times New Roman" w:cs="Times New Roman"/>
        </w:rPr>
        <w:t>G</w:t>
      </w:r>
      <w:r w:rsidR="00872512">
        <w:rPr>
          <w:rFonts w:ascii="Times New Roman" w:hAnsi="Times New Roman" w:cs="Times New Roman"/>
        </w:rPr>
        <w:t xml:space="preserve">G first gave thanks to </w:t>
      </w:r>
      <w:r w:rsidR="00065DD1">
        <w:rPr>
          <w:rFonts w:ascii="Times New Roman" w:hAnsi="Times New Roman" w:cs="Times New Roman"/>
        </w:rPr>
        <w:t xml:space="preserve">KTH </w:t>
      </w:r>
      <w:r w:rsidR="00B00D0C">
        <w:rPr>
          <w:rFonts w:ascii="Times New Roman" w:hAnsi="Times New Roman" w:cs="Times New Roman"/>
        </w:rPr>
        <w:t>as Chairman.</w:t>
      </w:r>
      <w:r w:rsidR="00B00D0C">
        <w:rPr>
          <w:rFonts w:ascii="Times New Roman" w:hAnsi="Times New Roman" w:cs="Times New Roman"/>
        </w:rPr>
        <w:br/>
        <w:t xml:space="preserve">In GG’s first year as Treasurer in the first few months </w:t>
      </w:r>
      <w:r w:rsidR="00886818">
        <w:rPr>
          <w:rFonts w:ascii="Times New Roman" w:hAnsi="Times New Roman" w:cs="Times New Roman"/>
        </w:rPr>
        <w:t>hundreds of pounds were being spent and GG was panicking</w:t>
      </w:r>
      <w:r w:rsidR="008D11A4">
        <w:rPr>
          <w:rFonts w:ascii="Times New Roman" w:hAnsi="Times New Roman" w:cs="Times New Roman"/>
        </w:rPr>
        <w:t>, but we’ve actually had a good year.</w:t>
      </w:r>
      <w:r w:rsidR="008E6049">
        <w:rPr>
          <w:rFonts w:ascii="Times New Roman" w:hAnsi="Times New Roman" w:cs="Times New Roman"/>
        </w:rPr>
        <w:t xml:space="preserve"> GG wanted to send thanks to C Rushworth and P Lyons who supported GG for </w:t>
      </w:r>
      <w:r w:rsidR="00694405">
        <w:rPr>
          <w:rFonts w:ascii="Times New Roman" w:hAnsi="Times New Roman" w:cs="Times New Roman"/>
        </w:rPr>
        <w:t xml:space="preserve">6 months (the time it took to get access to the bank). Further thanks to D Hardy for not allowing GG to make changes that </w:t>
      </w:r>
      <w:r w:rsidR="00515485">
        <w:rPr>
          <w:rFonts w:ascii="Times New Roman" w:hAnsi="Times New Roman" w:cs="Times New Roman"/>
        </w:rPr>
        <w:t xml:space="preserve">are against the constitution. </w:t>
      </w:r>
      <w:r w:rsidR="00925335">
        <w:rPr>
          <w:rFonts w:ascii="Times New Roman" w:hAnsi="Times New Roman" w:cs="Times New Roman"/>
        </w:rPr>
        <w:t>Thanks to those that have been using the purchase orders</w:t>
      </w:r>
      <w:r w:rsidR="009E5814">
        <w:rPr>
          <w:rFonts w:ascii="Times New Roman" w:hAnsi="Times New Roman" w:cs="Times New Roman"/>
        </w:rPr>
        <w:t xml:space="preserve">, parts being spent on jugs etc come out of the Trading Company </w:t>
      </w:r>
      <w:r w:rsidR="00094E7A">
        <w:rPr>
          <w:rFonts w:ascii="Times New Roman" w:hAnsi="Times New Roman" w:cs="Times New Roman"/>
        </w:rPr>
        <w:t xml:space="preserve">(TC) </w:t>
      </w:r>
      <w:r w:rsidR="009E5814">
        <w:rPr>
          <w:rFonts w:ascii="Times New Roman" w:hAnsi="Times New Roman" w:cs="Times New Roman"/>
        </w:rPr>
        <w:t>and the Charit</w:t>
      </w:r>
      <w:r w:rsidR="00CE72E4">
        <w:rPr>
          <w:rFonts w:ascii="Times New Roman" w:hAnsi="Times New Roman" w:cs="Times New Roman"/>
        </w:rPr>
        <w:t>able Incorporated Organisation</w:t>
      </w:r>
      <w:r w:rsidR="00094E7A">
        <w:rPr>
          <w:rFonts w:ascii="Times New Roman" w:hAnsi="Times New Roman" w:cs="Times New Roman"/>
        </w:rPr>
        <w:t xml:space="preserve"> (CIO) [the rugby club] </w:t>
      </w:r>
      <w:r w:rsidR="009E5814">
        <w:rPr>
          <w:rFonts w:ascii="Times New Roman" w:hAnsi="Times New Roman" w:cs="Times New Roman"/>
        </w:rPr>
        <w:t>needs to pay that back (it’s not free!). We need to keep a tight hold on budgets</w:t>
      </w:r>
      <w:r w:rsidR="001005E0">
        <w:rPr>
          <w:rFonts w:ascii="Times New Roman" w:hAnsi="Times New Roman" w:cs="Times New Roman"/>
        </w:rPr>
        <w:t>.</w:t>
      </w:r>
      <w:r w:rsidR="009D4530">
        <w:rPr>
          <w:rFonts w:ascii="Times New Roman" w:hAnsi="Times New Roman" w:cs="Times New Roman"/>
        </w:rPr>
        <w:br/>
        <w:t>Accounts are being audited at the minute</w:t>
      </w:r>
      <w:r w:rsidR="00EB1375">
        <w:rPr>
          <w:rFonts w:ascii="Times New Roman" w:hAnsi="Times New Roman" w:cs="Times New Roman"/>
        </w:rPr>
        <w:t xml:space="preserve"> and will be published from the finance@aldwinians.co.uk email, which will send out the profit and loss figures to members.</w:t>
      </w:r>
      <w:r w:rsidR="008C62EF">
        <w:rPr>
          <w:rFonts w:ascii="Times New Roman" w:hAnsi="Times New Roman" w:cs="Times New Roman"/>
        </w:rPr>
        <w:t xml:space="preserve"> </w:t>
      </w:r>
      <w:r w:rsidR="001A10FE">
        <w:rPr>
          <w:rFonts w:ascii="Times New Roman" w:hAnsi="Times New Roman" w:cs="Times New Roman"/>
        </w:rPr>
        <w:br/>
        <w:t xml:space="preserve">The </w:t>
      </w:r>
      <w:r w:rsidR="00485946">
        <w:rPr>
          <w:rFonts w:ascii="Times New Roman" w:hAnsi="Times New Roman" w:cs="Times New Roman"/>
        </w:rPr>
        <w:t>CIO made a profit</w:t>
      </w:r>
      <w:r w:rsidR="000A42A5">
        <w:rPr>
          <w:rFonts w:ascii="Times New Roman" w:hAnsi="Times New Roman" w:cs="Times New Roman"/>
        </w:rPr>
        <w:t xml:space="preserve"> of £6k, so no panic as this money did not come from bar sales</w:t>
      </w:r>
      <w:r w:rsidR="005510BD">
        <w:rPr>
          <w:rFonts w:ascii="Times New Roman" w:hAnsi="Times New Roman" w:cs="Times New Roman"/>
        </w:rPr>
        <w:t>, but came from membership</w:t>
      </w:r>
      <w:r w:rsidR="00175AAE">
        <w:rPr>
          <w:rFonts w:ascii="Times New Roman" w:hAnsi="Times New Roman" w:cs="Times New Roman"/>
        </w:rPr>
        <w:t>, donations, grants, firework event (thanks to Y McGuire)</w:t>
      </w:r>
      <w:r w:rsidR="001D5963">
        <w:rPr>
          <w:rFonts w:ascii="Times New Roman" w:hAnsi="Times New Roman" w:cs="Times New Roman"/>
        </w:rPr>
        <w:t>. The TC made a £31k profit, of which £1.5k was declared</w:t>
      </w:r>
      <w:r w:rsidR="0084386A">
        <w:rPr>
          <w:rFonts w:ascii="Times New Roman" w:hAnsi="Times New Roman" w:cs="Times New Roman"/>
        </w:rPr>
        <w:t xml:space="preserve"> so that a £28.5k donation could be made to the CIO</w:t>
      </w:r>
      <w:r w:rsidR="00411F4B">
        <w:rPr>
          <w:rFonts w:ascii="Times New Roman" w:hAnsi="Times New Roman" w:cs="Times New Roman"/>
        </w:rPr>
        <w:t xml:space="preserve">, leading to the CIO showing a £34k profit, which is </w:t>
      </w:r>
      <w:r w:rsidR="0032162F">
        <w:rPr>
          <w:rFonts w:ascii="Times New Roman" w:hAnsi="Times New Roman" w:cs="Times New Roman"/>
        </w:rPr>
        <w:t>unbelievable. We are the envy of lots of clubs in the area.</w:t>
      </w:r>
      <w:r w:rsidR="00FA2F3A">
        <w:rPr>
          <w:rFonts w:ascii="Times New Roman" w:hAnsi="Times New Roman" w:cs="Times New Roman"/>
        </w:rPr>
        <w:t xml:space="preserve"> We are using this to </w:t>
      </w:r>
      <w:r w:rsidR="00CD01B5">
        <w:rPr>
          <w:rFonts w:ascii="Times New Roman" w:hAnsi="Times New Roman" w:cs="Times New Roman"/>
        </w:rPr>
        <w:t>undertake a massive bar refurbishment as well as upgrading the TV/audio/</w:t>
      </w:r>
      <w:r w:rsidR="00592D6D">
        <w:rPr>
          <w:rFonts w:ascii="Times New Roman" w:hAnsi="Times New Roman" w:cs="Times New Roman"/>
        </w:rPr>
        <w:t>Wi-Fi</w:t>
      </w:r>
      <w:r w:rsidR="00455499">
        <w:rPr>
          <w:rFonts w:ascii="Times New Roman" w:hAnsi="Times New Roman" w:cs="Times New Roman"/>
        </w:rPr>
        <w:t>, hopefully in time for the World Cup.</w:t>
      </w:r>
      <w:r w:rsidR="00455499">
        <w:rPr>
          <w:rFonts w:ascii="Times New Roman" w:hAnsi="Times New Roman" w:cs="Times New Roman"/>
        </w:rPr>
        <w:br/>
      </w:r>
      <w:r w:rsidR="0078732D">
        <w:rPr>
          <w:rFonts w:ascii="Times New Roman" w:hAnsi="Times New Roman" w:cs="Times New Roman"/>
        </w:rPr>
        <w:t xml:space="preserve">As GG looks at the bank accounts, we have £50k </w:t>
      </w:r>
      <w:r w:rsidR="009E2AEB">
        <w:rPr>
          <w:rFonts w:ascii="Times New Roman" w:hAnsi="Times New Roman" w:cs="Times New Roman"/>
        </w:rPr>
        <w:t>but we are spending £30k on upgrades</w:t>
      </w:r>
      <w:r w:rsidR="00095FCA">
        <w:rPr>
          <w:rFonts w:ascii="Times New Roman" w:hAnsi="Times New Roman" w:cs="Times New Roman"/>
        </w:rPr>
        <w:t>. We are ok carrying on as we are.</w:t>
      </w:r>
      <w:r w:rsidR="008323A0">
        <w:rPr>
          <w:rFonts w:ascii="Times New Roman" w:hAnsi="Times New Roman" w:cs="Times New Roman"/>
        </w:rPr>
        <w:t xml:space="preserve"> GG gave thanks to everyone for their efforts. If anyone wants any further </w:t>
      </w:r>
      <w:r w:rsidR="00592D6D">
        <w:rPr>
          <w:rFonts w:ascii="Times New Roman" w:hAnsi="Times New Roman" w:cs="Times New Roman"/>
        </w:rPr>
        <w:t>information,</w:t>
      </w:r>
      <w:r w:rsidR="008323A0">
        <w:rPr>
          <w:rFonts w:ascii="Times New Roman" w:hAnsi="Times New Roman" w:cs="Times New Roman"/>
        </w:rPr>
        <w:t xml:space="preserve"> they are welcome to email him.</w:t>
      </w:r>
      <w:r w:rsidR="0045663D">
        <w:rPr>
          <w:rFonts w:ascii="Times New Roman" w:hAnsi="Times New Roman" w:cs="Times New Roman"/>
        </w:rPr>
        <w:br/>
        <w:t>GG added that he nearly forgot to thank M Norton</w:t>
      </w:r>
      <w:r w:rsidR="00054E87">
        <w:rPr>
          <w:rFonts w:ascii="Times New Roman" w:hAnsi="Times New Roman" w:cs="Times New Roman"/>
        </w:rPr>
        <w:t xml:space="preserve">. He does an incredible amount to help GG and as financial director of the TC </w:t>
      </w:r>
      <w:r w:rsidR="002C5E54">
        <w:rPr>
          <w:rFonts w:ascii="Times New Roman" w:hAnsi="Times New Roman" w:cs="Times New Roman"/>
        </w:rPr>
        <w:t>what he does is fantastic.</w:t>
      </w:r>
      <w:r w:rsidR="008323A0">
        <w:rPr>
          <w:rFonts w:ascii="Times New Roman" w:hAnsi="Times New Roman" w:cs="Times New Roman"/>
        </w:rPr>
        <w:br/>
      </w:r>
    </w:p>
    <w:p w14:paraId="1703850B" w14:textId="77777777" w:rsidR="002C5E54" w:rsidRPr="002C5E54" w:rsidRDefault="001257DA" w:rsidP="0029736C">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Director of Rugby’s Address, R Mooney</w:t>
      </w:r>
      <w:r>
        <w:rPr>
          <w:rFonts w:ascii="Times New Roman" w:hAnsi="Times New Roman" w:cs="Times New Roman"/>
          <w:b/>
          <w:bCs/>
          <w:u w:val="single"/>
        </w:rPr>
        <w:br/>
      </w:r>
      <w:r>
        <w:rPr>
          <w:rFonts w:ascii="Times New Roman" w:hAnsi="Times New Roman" w:cs="Times New Roman"/>
        </w:rPr>
        <w:t>As RM reflects on his second year as DoR</w:t>
      </w:r>
      <w:r w:rsidR="00825D6D">
        <w:rPr>
          <w:rFonts w:ascii="Times New Roman" w:hAnsi="Times New Roman" w:cs="Times New Roman"/>
        </w:rPr>
        <w:t>, evaluating everything</w:t>
      </w:r>
      <w:r w:rsidR="006D29D3">
        <w:rPr>
          <w:rFonts w:ascii="Times New Roman" w:hAnsi="Times New Roman" w:cs="Times New Roman"/>
        </w:rPr>
        <w:t xml:space="preserve"> he sees we’re in a really good place</w:t>
      </w:r>
      <w:r w:rsidR="00E40F53">
        <w:rPr>
          <w:rFonts w:ascii="Times New Roman" w:hAnsi="Times New Roman" w:cs="Times New Roman"/>
        </w:rPr>
        <w:t>. We’re getting rugby right first (ahead of drinking culture). Aldwinians is now a great place to play rugby, a great place to have a drink</w:t>
      </w:r>
      <w:r w:rsidR="009C73D9">
        <w:rPr>
          <w:rFonts w:ascii="Times New Roman" w:hAnsi="Times New Roman" w:cs="Times New Roman"/>
        </w:rPr>
        <w:t>. The 3</w:t>
      </w:r>
      <w:r w:rsidR="009C73D9" w:rsidRPr="009C73D9">
        <w:rPr>
          <w:rFonts w:ascii="Times New Roman" w:hAnsi="Times New Roman" w:cs="Times New Roman"/>
          <w:vertAlign w:val="superscript"/>
        </w:rPr>
        <w:t>rd</w:t>
      </w:r>
      <w:r w:rsidR="009C73D9">
        <w:rPr>
          <w:rFonts w:ascii="Times New Roman" w:hAnsi="Times New Roman" w:cs="Times New Roman"/>
        </w:rPr>
        <w:t xml:space="preserve"> team won a trophy. The 1</w:t>
      </w:r>
      <w:r w:rsidR="009C73D9" w:rsidRPr="009C73D9">
        <w:rPr>
          <w:rFonts w:ascii="Times New Roman" w:hAnsi="Times New Roman" w:cs="Times New Roman"/>
          <w:vertAlign w:val="superscript"/>
        </w:rPr>
        <w:t>st</w:t>
      </w:r>
      <w:r w:rsidR="009C73D9">
        <w:rPr>
          <w:rFonts w:ascii="Times New Roman" w:hAnsi="Times New Roman" w:cs="Times New Roman"/>
        </w:rPr>
        <w:t xml:space="preserve"> team were really close. The scores show have far we’ve come</w:t>
      </w:r>
      <w:r w:rsidR="00C93FDD">
        <w:rPr>
          <w:rFonts w:ascii="Times New Roman" w:hAnsi="Times New Roman" w:cs="Times New Roman"/>
        </w:rPr>
        <w:t>. Looking at the younger players</w:t>
      </w:r>
      <w:r w:rsidR="00277879">
        <w:rPr>
          <w:rFonts w:ascii="Times New Roman" w:hAnsi="Times New Roman" w:cs="Times New Roman"/>
        </w:rPr>
        <w:t>, there a few starting to come through</w:t>
      </w:r>
      <w:r w:rsidR="004A52DA">
        <w:rPr>
          <w:rFonts w:ascii="Times New Roman" w:hAnsi="Times New Roman" w:cs="Times New Roman"/>
        </w:rPr>
        <w:t xml:space="preserve">. It’s going to be like a conveyer belt of talent </w:t>
      </w:r>
      <w:r w:rsidR="003A524A">
        <w:rPr>
          <w:rFonts w:ascii="Times New Roman" w:hAnsi="Times New Roman" w:cs="Times New Roman"/>
        </w:rPr>
        <w:t>coming through despite the colts this year not being vintage. We have lots of young players in the DPP</w:t>
      </w:r>
      <w:r w:rsidR="002503B9">
        <w:rPr>
          <w:rFonts w:ascii="Times New Roman" w:hAnsi="Times New Roman" w:cs="Times New Roman"/>
        </w:rPr>
        <w:t>.</w:t>
      </w:r>
      <w:r w:rsidR="002503B9">
        <w:rPr>
          <w:rFonts w:ascii="Times New Roman" w:hAnsi="Times New Roman" w:cs="Times New Roman"/>
        </w:rPr>
        <w:br/>
        <w:t>1sts-2</w:t>
      </w:r>
      <w:r w:rsidR="002503B9" w:rsidRPr="002503B9">
        <w:rPr>
          <w:rFonts w:ascii="Times New Roman" w:hAnsi="Times New Roman" w:cs="Times New Roman"/>
          <w:vertAlign w:val="superscript"/>
        </w:rPr>
        <w:t>nd</w:t>
      </w:r>
      <w:r w:rsidR="002503B9">
        <w:rPr>
          <w:rFonts w:ascii="Times New Roman" w:hAnsi="Times New Roman" w:cs="Times New Roman"/>
        </w:rPr>
        <w:t>-3rds shifted across from the ADM, giving us better competition</w:t>
      </w:r>
      <w:r w:rsidR="002038BD">
        <w:rPr>
          <w:rFonts w:ascii="Times New Roman" w:hAnsi="Times New Roman" w:cs="Times New Roman"/>
        </w:rPr>
        <w:t>, better league with no rubbish.</w:t>
      </w:r>
      <w:r w:rsidR="002038BD">
        <w:rPr>
          <w:rFonts w:ascii="Times New Roman" w:hAnsi="Times New Roman" w:cs="Times New Roman"/>
        </w:rPr>
        <w:br/>
      </w:r>
      <w:r w:rsidR="00B57AEE">
        <w:rPr>
          <w:rFonts w:ascii="Times New Roman" w:hAnsi="Times New Roman" w:cs="Times New Roman"/>
        </w:rPr>
        <w:t>For the younger team</w:t>
      </w:r>
      <w:r w:rsidR="001B497D">
        <w:rPr>
          <w:rFonts w:ascii="Times New Roman" w:hAnsi="Times New Roman" w:cs="Times New Roman"/>
        </w:rPr>
        <w:t>s, the mini-Winnies is excellent with many now moving up to tag and transitions are better than before</w:t>
      </w:r>
      <w:r w:rsidR="002D5E43">
        <w:rPr>
          <w:rFonts w:ascii="Times New Roman" w:hAnsi="Times New Roman" w:cs="Times New Roman"/>
        </w:rPr>
        <w:t xml:space="preserve">. </w:t>
      </w:r>
      <w:r w:rsidR="00B11836">
        <w:rPr>
          <w:rFonts w:ascii="Times New Roman" w:hAnsi="Times New Roman" w:cs="Times New Roman"/>
        </w:rPr>
        <w:t>We have got to do more on coach development, with some age-groups having some very specific needs.</w:t>
      </w:r>
      <w:r w:rsidR="00002863">
        <w:rPr>
          <w:rFonts w:ascii="Times New Roman" w:hAnsi="Times New Roman" w:cs="Times New Roman"/>
        </w:rPr>
        <w:t xml:space="preserve"> It has been excellent to see the kids coming down on Saturday mornings and wanting to play 1</w:t>
      </w:r>
      <w:r w:rsidR="00002863" w:rsidRPr="00002863">
        <w:rPr>
          <w:rFonts w:ascii="Times New Roman" w:hAnsi="Times New Roman" w:cs="Times New Roman"/>
          <w:vertAlign w:val="superscript"/>
        </w:rPr>
        <w:t>st</w:t>
      </w:r>
      <w:r w:rsidR="00002863">
        <w:rPr>
          <w:rFonts w:ascii="Times New Roman" w:hAnsi="Times New Roman" w:cs="Times New Roman"/>
        </w:rPr>
        <w:t xml:space="preserve"> team.</w:t>
      </w:r>
      <w:r w:rsidR="00653AE7">
        <w:rPr>
          <w:rFonts w:ascii="Times New Roman" w:hAnsi="Times New Roman" w:cs="Times New Roman"/>
        </w:rPr>
        <w:br/>
        <w:t xml:space="preserve">The women’s team has come on from </w:t>
      </w:r>
      <w:r w:rsidR="00A4523B">
        <w:rPr>
          <w:rFonts w:ascii="Times New Roman" w:hAnsi="Times New Roman" w:cs="Times New Roman"/>
        </w:rPr>
        <w:t>20 months ago when RM first saw them.</w:t>
      </w:r>
      <w:r w:rsidR="00A4523B">
        <w:rPr>
          <w:rFonts w:ascii="Times New Roman" w:hAnsi="Times New Roman" w:cs="Times New Roman"/>
        </w:rPr>
        <w:br/>
        <w:t>People are not leaving the club, in fact, it’s quite the opposite</w:t>
      </w:r>
      <w:r w:rsidR="004F7D7A">
        <w:rPr>
          <w:rFonts w:ascii="Times New Roman" w:hAnsi="Times New Roman" w:cs="Times New Roman"/>
        </w:rPr>
        <w:t>. We’re in a really good place, but we need to keep improving. RM has an essentials and a desirables list</w:t>
      </w:r>
      <w:r w:rsidR="00B727EE">
        <w:rPr>
          <w:rFonts w:ascii="Times New Roman" w:hAnsi="Times New Roman" w:cs="Times New Roman"/>
        </w:rPr>
        <w:t>, and with the team he has around him, taking some pressure off, RM feels this allows us to drive forward better.</w:t>
      </w:r>
      <w:r w:rsidR="002C5E54">
        <w:rPr>
          <w:rFonts w:ascii="Times New Roman" w:hAnsi="Times New Roman" w:cs="Times New Roman"/>
        </w:rPr>
        <w:br/>
      </w:r>
    </w:p>
    <w:p w14:paraId="6235724D" w14:textId="76A2F1D1" w:rsidR="00217FB2" w:rsidRPr="00217FB2" w:rsidRDefault="00290270" w:rsidP="001149B2">
      <w:pPr>
        <w:pStyle w:val="ListParagraph"/>
        <w:numPr>
          <w:ilvl w:val="0"/>
          <w:numId w:val="5"/>
        </w:numPr>
        <w:rPr>
          <w:rFonts w:ascii="Times New Roman" w:hAnsi="Times New Roman" w:cs="Times New Roman"/>
          <w:b/>
          <w:bCs/>
          <w:u w:val="single"/>
        </w:rPr>
      </w:pPr>
      <w:r w:rsidRPr="00F774B9">
        <w:rPr>
          <w:rFonts w:ascii="Times New Roman" w:hAnsi="Times New Roman" w:cs="Times New Roman"/>
          <w:b/>
          <w:bCs/>
          <w:u w:val="single"/>
        </w:rPr>
        <w:t>Election of Officials</w:t>
      </w:r>
      <w:r w:rsidRPr="00F774B9">
        <w:rPr>
          <w:rFonts w:ascii="Times New Roman" w:hAnsi="Times New Roman" w:cs="Times New Roman"/>
          <w:b/>
          <w:bCs/>
          <w:u w:val="single"/>
        </w:rPr>
        <w:br/>
      </w:r>
      <w:r w:rsidR="002507A8">
        <w:rPr>
          <w:rFonts w:ascii="Times New Roman" w:hAnsi="Times New Roman" w:cs="Times New Roman"/>
        </w:rPr>
        <w:t xml:space="preserve">In line with the constitution several trustee positions were due for </w:t>
      </w:r>
      <w:r w:rsidR="0051210E">
        <w:rPr>
          <w:rFonts w:ascii="Times New Roman" w:hAnsi="Times New Roman" w:cs="Times New Roman"/>
        </w:rPr>
        <w:t xml:space="preserve">retirement. There was </w:t>
      </w:r>
      <w:r w:rsidR="00F52E43">
        <w:rPr>
          <w:rFonts w:ascii="Times New Roman" w:hAnsi="Times New Roman" w:cs="Times New Roman"/>
        </w:rPr>
        <w:t>the same number of nominations as vacant positions, so all changes were elected unopposed. In summary.</w:t>
      </w:r>
      <w:r w:rsidR="002507A8">
        <w:rPr>
          <w:rFonts w:ascii="Times New Roman" w:hAnsi="Times New Roman" w:cs="Times New Roman"/>
        </w:rPr>
        <w:br/>
      </w:r>
      <w:r w:rsidR="001149B2" w:rsidRPr="00F774B9">
        <w:rPr>
          <w:rFonts w:ascii="Times New Roman" w:hAnsi="Times New Roman" w:cs="Times New Roman"/>
        </w:rPr>
        <w:t>K</w:t>
      </w:r>
      <w:r w:rsidR="00CB4C0B">
        <w:rPr>
          <w:rFonts w:ascii="Times New Roman" w:hAnsi="Times New Roman" w:cs="Times New Roman"/>
        </w:rPr>
        <w:t xml:space="preserve"> </w:t>
      </w:r>
      <w:r w:rsidR="001149B2" w:rsidRPr="00F774B9">
        <w:rPr>
          <w:rFonts w:ascii="Times New Roman" w:hAnsi="Times New Roman" w:cs="Times New Roman"/>
        </w:rPr>
        <w:t>T</w:t>
      </w:r>
      <w:r w:rsidR="00CB4C0B">
        <w:rPr>
          <w:rFonts w:ascii="Times New Roman" w:hAnsi="Times New Roman" w:cs="Times New Roman"/>
        </w:rPr>
        <w:t>urner-Hague</w:t>
      </w:r>
      <w:r w:rsidR="001149B2" w:rsidRPr="00F774B9">
        <w:rPr>
          <w:rFonts w:ascii="Times New Roman" w:hAnsi="Times New Roman" w:cs="Times New Roman"/>
        </w:rPr>
        <w:t xml:space="preserve"> retired as Chairman. G</w:t>
      </w:r>
      <w:r w:rsidR="00CB4C0B">
        <w:rPr>
          <w:rFonts w:ascii="Times New Roman" w:hAnsi="Times New Roman" w:cs="Times New Roman"/>
        </w:rPr>
        <w:t xml:space="preserve">us (Mark) </w:t>
      </w:r>
      <w:r w:rsidR="001149B2" w:rsidRPr="00F774B9">
        <w:rPr>
          <w:rFonts w:ascii="Times New Roman" w:hAnsi="Times New Roman" w:cs="Times New Roman"/>
        </w:rPr>
        <w:t>G</w:t>
      </w:r>
      <w:r w:rsidR="00CB4C0B">
        <w:rPr>
          <w:rFonts w:ascii="Times New Roman" w:hAnsi="Times New Roman" w:cs="Times New Roman"/>
        </w:rPr>
        <w:t>rimley</w:t>
      </w:r>
      <w:r w:rsidR="001149B2" w:rsidRPr="00F774B9">
        <w:rPr>
          <w:rFonts w:ascii="Times New Roman" w:hAnsi="Times New Roman" w:cs="Times New Roman"/>
        </w:rPr>
        <w:t xml:space="preserve"> elected; end of office 2025.</w:t>
      </w:r>
      <w:r w:rsidR="001149B2" w:rsidRPr="00F774B9">
        <w:rPr>
          <w:rFonts w:ascii="Times New Roman" w:hAnsi="Times New Roman" w:cs="Times New Roman"/>
        </w:rPr>
        <w:br/>
        <w:t>D</w:t>
      </w:r>
      <w:r w:rsidR="00CB4C0B">
        <w:rPr>
          <w:rFonts w:ascii="Times New Roman" w:hAnsi="Times New Roman" w:cs="Times New Roman"/>
        </w:rPr>
        <w:t xml:space="preserve"> </w:t>
      </w:r>
      <w:r w:rsidR="001149B2" w:rsidRPr="00F774B9">
        <w:rPr>
          <w:rFonts w:ascii="Times New Roman" w:hAnsi="Times New Roman" w:cs="Times New Roman"/>
        </w:rPr>
        <w:t>H</w:t>
      </w:r>
      <w:r w:rsidR="00CB4C0B">
        <w:rPr>
          <w:rFonts w:ascii="Times New Roman" w:hAnsi="Times New Roman" w:cs="Times New Roman"/>
        </w:rPr>
        <w:t>ardy</w:t>
      </w:r>
      <w:r w:rsidR="001149B2" w:rsidRPr="00F774B9">
        <w:rPr>
          <w:rFonts w:ascii="Times New Roman" w:hAnsi="Times New Roman" w:cs="Times New Roman"/>
        </w:rPr>
        <w:t xml:space="preserve"> retired as Secretary. I</w:t>
      </w:r>
      <w:r w:rsidR="00CB4C0B">
        <w:rPr>
          <w:rFonts w:ascii="Times New Roman" w:hAnsi="Times New Roman" w:cs="Times New Roman"/>
        </w:rPr>
        <w:t xml:space="preserve"> </w:t>
      </w:r>
      <w:r w:rsidR="001149B2" w:rsidRPr="00F774B9">
        <w:rPr>
          <w:rFonts w:ascii="Times New Roman" w:hAnsi="Times New Roman" w:cs="Times New Roman"/>
        </w:rPr>
        <w:t>W</w:t>
      </w:r>
      <w:r w:rsidR="00CB4C0B">
        <w:rPr>
          <w:rFonts w:ascii="Times New Roman" w:hAnsi="Times New Roman" w:cs="Times New Roman"/>
        </w:rPr>
        <w:t>ilson</w:t>
      </w:r>
      <w:r w:rsidR="001149B2" w:rsidRPr="00F774B9">
        <w:rPr>
          <w:rFonts w:ascii="Times New Roman" w:hAnsi="Times New Roman" w:cs="Times New Roman"/>
        </w:rPr>
        <w:t xml:space="preserve"> elected; end of office 2025.</w:t>
      </w:r>
      <w:r w:rsidR="001149B2" w:rsidRPr="00F774B9">
        <w:rPr>
          <w:rFonts w:ascii="Times New Roman" w:hAnsi="Times New Roman" w:cs="Times New Roman"/>
        </w:rPr>
        <w:br/>
        <w:t>L</w:t>
      </w:r>
      <w:r w:rsidR="00CB4C0B">
        <w:rPr>
          <w:rFonts w:ascii="Times New Roman" w:hAnsi="Times New Roman" w:cs="Times New Roman"/>
        </w:rPr>
        <w:t xml:space="preserve"> </w:t>
      </w:r>
      <w:r w:rsidR="001149B2" w:rsidRPr="00F774B9">
        <w:rPr>
          <w:rFonts w:ascii="Times New Roman" w:hAnsi="Times New Roman" w:cs="Times New Roman"/>
        </w:rPr>
        <w:t>B</w:t>
      </w:r>
      <w:r w:rsidR="00CB4C0B">
        <w:rPr>
          <w:rFonts w:ascii="Times New Roman" w:hAnsi="Times New Roman" w:cs="Times New Roman"/>
        </w:rPr>
        <w:t>radley</w:t>
      </w:r>
      <w:r w:rsidR="001149B2" w:rsidRPr="00F774B9">
        <w:rPr>
          <w:rFonts w:ascii="Times New Roman" w:hAnsi="Times New Roman" w:cs="Times New Roman"/>
        </w:rPr>
        <w:t xml:space="preserve"> elected as Treasurer; end of office 2026.</w:t>
      </w:r>
      <w:r w:rsidR="001149B2" w:rsidRPr="00F774B9">
        <w:rPr>
          <w:rFonts w:ascii="Times New Roman" w:hAnsi="Times New Roman" w:cs="Times New Roman"/>
        </w:rPr>
        <w:br/>
        <w:t>P</w:t>
      </w:r>
      <w:r w:rsidR="00CB4C0B">
        <w:rPr>
          <w:rFonts w:ascii="Times New Roman" w:hAnsi="Times New Roman" w:cs="Times New Roman"/>
        </w:rPr>
        <w:t xml:space="preserve"> </w:t>
      </w:r>
      <w:r w:rsidR="001149B2" w:rsidRPr="00F774B9">
        <w:rPr>
          <w:rFonts w:ascii="Times New Roman" w:hAnsi="Times New Roman" w:cs="Times New Roman"/>
        </w:rPr>
        <w:t>L</w:t>
      </w:r>
      <w:r w:rsidR="00CB4C0B">
        <w:rPr>
          <w:rFonts w:ascii="Times New Roman" w:hAnsi="Times New Roman" w:cs="Times New Roman"/>
        </w:rPr>
        <w:t>yons</w:t>
      </w:r>
      <w:r w:rsidR="001149B2" w:rsidRPr="00F774B9">
        <w:rPr>
          <w:rFonts w:ascii="Times New Roman" w:hAnsi="Times New Roman" w:cs="Times New Roman"/>
        </w:rPr>
        <w:t xml:space="preserve"> retired as Trustee. K</w:t>
      </w:r>
      <w:r w:rsidR="00CB4C0B">
        <w:rPr>
          <w:rFonts w:ascii="Times New Roman" w:hAnsi="Times New Roman" w:cs="Times New Roman"/>
        </w:rPr>
        <w:t xml:space="preserve"> </w:t>
      </w:r>
      <w:r w:rsidR="001149B2" w:rsidRPr="00F774B9">
        <w:rPr>
          <w:rFonts w:ascii="Times New Roman" w:hAnsi="Times New Roman" w:cs="Times New Roman"/>
        </w:rPr>
        <w:t>D</w:t>
      </w:r>
      <w:r w:rsidR="00CB4C0B">
        <w:rPr>
          <w:rFonts w:ascii="Times New Roman" w:hAnsi="Times New Roman" w:cs="Times New Roman"/>
        </w:rPr>
        <w:t>avies</w:t>
      </w:r>
      <w:r w:rsidR="001149B2" w:rsidRPr="00F774B9">
        <w:rPr>
          <w:rFonts w:ascii="Times New Roman" w:hAnsi="Times New Roman" w:cs="Times New Roman"/>
        </w:rPr>
        <w:t xml:space="preserve"> re-elected as Trustee. K</w:t>
      </w:r>
      <w:r w:rsidR="00CB4C0B">
        <w:rPr>
          <w:rFonts w:ascii="Times New Roman" w:hAnsi="Times New Roman" w:cs="Times New Roman"/>
        </w:rPr>
        <w:t xml:space="preserve"> </w:t>
      </w:r>
      <w:r w:rsidR="001149B2" w:rsidRPr="00F774B9">
        <w:rPr>
          <w:rFonts w:ascii="Times New Roman" w:hAnsi="Times New Roman" w:cs="Times New Roman"/>
        </w:rPr>
        <w:t>T</w:t>
      </w:r>
      <w:r w:rsidR="00CB4C0B">
        <w:rPr>
          <w:rFonts w:ascii="Times New Roman" w:hAnsi="Times New Roman" w:cs="Times New Roman"/>
        </w:rPr>
        <w:t>urner-Hague</w:t>
      </w:r>
      <w:r w:rsidR="001149B2" w:rsidRPr="00F774B9">
        <w:rPr>
          <w:rFonts w:ascii="Times New Roman" w:hAnsi="Times New Roman" w:cs="Times New Roman"/>
        </w:rPr>
        <w:t>, Ste Warner, and Pete Hughes elected as Trustees. End of office 2026.</w:t>
      </w:r>
      <w:r w:rsidR="001149B2" w:rsidRPr="00F774B9">
        <w:rPr>
          <w:rFonts w:ascii="Times New Roman" w:hAnsi="Times New Roman" w:cs="Times New Roman"/>
        </w:rPr>
        <w:br/>
      </w:r>
      <w:r w:rsidR="001149B2" w:rsidRPr="00F774B9">
        <w:rPr>
          <w:rFonts w:ascii="Times New Roman" w:hAnsi="Times New Roman" w:cs="Times New Roman"/>
        </w:rPr>
        <w:br/>
        <w:t>The currently held positions as of 26/5/23, are as follows:</w:t>
      </w:r>
      <w:r w:rsidR="001149B2" w:rsidRPr="00F774B9">
        <w:rPr>
          <w:rFonts w:ascii="Times New Roman" w:hAnsi="Times New Roman" w:cs="Times New Roman"/>
        </w:rPr>
        <w:br/>
        <w:t>Position</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Name</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End of office</w:t>
      </w:r>
      <w:r w:rsidR="00F774B9" w:rsidRPr="00F774B9">
        <w:rPr>
          <w:rFonts w:ascii="Times New Roman" w:hAnsi="Times New Roman" w:cs="Times New Roman"/>
        </w:rPr>
        <w:br/>
      </w:r>
      <w:r w:rsidR="001149B2" w:rsidRPr="00F774B9">
        <w:rPr>
          <w:rFonts w:ascii="Times New Roman" w:hAnsi="Times New Roman" w:cs="Times New Roman"/>
        </w:rPr>
        <w:t>Chairman</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Mark (Gus) Grimley</w:t>
      </w:r>
      <w:r w:rsidR="001149B2" w:rsidRPr="00F774B9">
        <w:rPr>
          <w:rFonts w:ascii="Times New Roman" w:hAnsi="Times New Roman" w:cs="Times New Roman"/>
        </w:rPr>
        <w:tab/>
      </w:r>
      <w:r w:rsidR="001149B2" w:rsidRPr="00F774B9">
        <w:rPr>
          <w:rFonts w:ascii="Times New Roman" w:hAnsi="Times New Roman" w:cs="Times New Roman"/>
        </w:rPr>
        <w:tab/>
        <w:t>2025</w:t>
      </w:r>
      <w:r w:rsidR="00F774B9" w:rsidRPr="00F774B9">
        <w:rPr>
          <w:rFonts w:ascii="Times New Roman" w:hAnsi="Times New Roman" w:cs="Times New Roman"/>
        </w:rPr>
        <w:br/>
      </w:r>
      <w:r w:rsidR="001149B2" w:rsidRPr="00F774B9">
        <w:rPr>
          <w:rFonts w:ascii="Times New Roman" w:hAnsi="Times New Roman" w:cs="Times New Roman"/>
        </w:rPr>
        <w:t>Secretary</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Ian Wilson</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2025</w:t>
      </w:r>
      <w:r w:rsidR="00F774B9" w:rsidRPr="00F774B9">
        <w:rPr>
          <w:rFonts w:ascii="Times New Roman" w:hAnsi="Times New Roman" w:cs="Times New Roman"/>
        </w:rPr>
        <w:br/>
      </w:r>
      <w:r w:rsidR="001149B2" w:rsidRPr="00F774B9">
        <w:rPr>
          <w:rFonts w:ascii="Times New Roman" w:hAnsi="Times New Roman" w:cs="Times New Roman"/>
        </w:rPr>
        <w:t>Treasurer</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Lee Bradley</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202</w:t>
      </w:r>
      <w:r w:rsidR="00381978">
        <w:rPr>
          <w:rFonts w:ascii="Times New Roman" w:hAnsi="Times New Roman" w:cs="Times New Roman"/>
        </w:rPr>
        <w:t>6</w:t>
      </w:r>
      <w:r w:rsidR="00F774B9" w:rsidRPr="00F774B9">
        <w:rPr>
          <w:rFonts w:ascii="Times New Roman" w:hAnsi="Times New Roman" w:cs="Times New Roman"/>
        </w:rPr>
        <w:br/>
      </w:r>
      <w:r w:rsidR="001149B2" w:rsidRPr="00F774B9">
        <w:rPr>
          <w:rFonts w:ascii="Times New Roman" w:hAnsi="Times New Roman" w:cs="Times New Roman"/>
        </w:rPr>
        <w:t>Elected Trustee</w:t>
      </w:r>
      <w:r w:rsidR="001149B2" w:rsidRPr="00F774B9">
        <w:rPr>
          <w:rFonts w:ascii="Times New Roman" w:hAnsi="Times New Roman" w:cs="Times New Roman"/>
        </w:rPr>
        <w:tab/>
      </w:r>
      <w:r w:rsidR="001149B2" w:rsidRPr="00F774B9">
        <w:rPr>
          <w:rFonts w:ascii="Times New Roman" w:hAnsi="Times New Roman" w:cs="Times New Roman"/>
        </w:rPr>
        <w:tab/>
        <w:t>Stephen Marrow</w:t>
      </w:r>
      <w:r w:rsidR="001149B2" w:rsidRPr="00F774B9">
        <w:rPr>
          <w:rFonts w:ascii="Times New Roman" w:hAnsi="Times New Roman" w:cs="Times New Roman"/>
        </w:rPr>
        <w:tab/>
      </w:r>
      <w:r w:rsidR="001149B2" w:rsidRPr="00F774B9">
        <w:rPr>
          <w:rFonts w:ascii="Times New Roman" w:hAnsi="Times New Roman" w:cs="Times New Roman"/>
        </w:rPr>
        <w:tab/>
        <w:t>2024</w:t>
      </w:r>
      <w:r w:rsidR="00F774B9" w:rsidRPr="00F774B9">
        <w:rPr>
          <w:rFonts w:ascii="Times New Roman" w:hAnsi="Times New Roman" w:cs="Times New Roman"/>
        </w:rPr>
        <w:br/>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Ste Warner</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2026</w:t>
      </w:r>
      <w:r w:rsidR="00F774B9" w:rsidRPr="00F774B9">
        <w:rPr>
          <w:rFonts w:ascii="Times New Roman" w:hAnsi="Times New Roman" w:cs="Times New Roman"/>
        </w:rPr>
        <w:br/>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Katy Davies</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2026</w:t>
      </w:r>
      <w:r w:rsidR="00F774B9" w:rsidRPr="00F774B9">
        <w:rPr>
          <w:rFonts w:ascii="Times New Roman" w:hAnsi="Times New Roman" w:cs="Times New Roman"/>
        </w:rPr>
        <w:br/>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Robert Palmer</w:t>
      </w:r>
      <w:r w:rsidR="001149B2" w:rsidRPr="00F774B9">
        <w:rPr>
          <w:rFonts w:ascii="Times New Roman" w:hAnsi="Times New Roman" w:cs="Times New Roman"/>
        </w:rPr>
        <w:tab/>
      </w:r>
      <w:r w:rsidR="001149B2" w:rsidRPr="00F774B9">
        <w:rPr>
          <w:rFonts w:ascii="Times New Roman" w:hAnsi="Times New Roman" w:cs="Times New Roman"/>
        </w:rPr>
        <w:tab/>
        <w:t>2025</w:t>
      </w:r>
      <w:r w:rsidR="00F774B9" w:rsidRPr="00F774B9">
        <w:rPr>
          <w:rFonts w:ascii="Times New Roman" w:hAnsi="Times New Roman" w:cs="Times New Roman"/>
        </w:rPr>
        <w:br/>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Kevin Turner-Hague</w:t>
      </w:r>
      <w:r w:rsidR="001149B2" w:rsidRPr="00F774B9">
        <w:rPr>
          <w:rFonts w:ascii="Times New Roman" w:hAnsi="Times New Roman" w:cs="Times New Roman"/>
        </w:rPr>
        <w:tab/>
        <w:t>2026</w:t>
      </w:r>
      <w:r w:rsidR="00F774B9">
        <w:rPr>
          <w:rFonts w:ascii="Times New Roman" w:hAnsi="Times New Roman" w:cs="Times New Roman"/>
        </w:rPr>
        <w:br/>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Pete Hughes</w:t>
      </w:r>
      <w:r w:rsidR="001149B2" w:rsidRPr="00F774B9">
        <w:rPr>
          <w:rFonts w:ascii="Times New Roman" w:hAnsi="Times New Roman" w:cs="Times New Roman"/>
        </w:rPr>
        <w:tab/>
      </w:r>
      <w:r w:rsidR="001149B2" w:rsidRPr="00F774B9">
        <w:rPr>
          <w:rFonts w:ascii="Times New Roman" w:hAnsi="Times New Roman" w:cs="Times New Roman"/>
        </w:rPr>
        <w:tab/>
      </w:r>
      <w:r w:rsidR="001149B2" w:rsidRPr="00F774B9">
        <w:rPr>
          <w:rFonts w:ascii="Times New Roman" w:hAnsi="Times New Roman" w:cs="Times New Roman"/>
        </w:rPr>
        <w:tab/>
        <w:t>2026</w:t>
      </w:r>
      <w:r w:rsidR="00F7613F">
        <w:rPr>
          <w:rFonts w:ascii="Times New Roman" w:hAnsi="Times New Roman" w:cs="Times New Roman"/>
        </w:rPr>
        <w:br/>
      </w:r>
      <w:r w:rsidR="00F7613F">
        <w:rPr>
          <w:rFonts w:ascii="Times New Roman" w:hAnsi="Times New Roman" w:cs="Times New Roman"/>
        </w:rPr>
        <w:br/>
        <w:t>R Jennings led a round of applause from the floor for P Lyons and D Hardy.</w:t>
      </w:r>
      <w:r w:rsidR="00B53A53">
        <w:rPr>
          <w:rFonts w:ascii="Times New Roman" w:hAnsi="Times New Roman" w:cs="Times New Roman"/>
        </w:rPr>
        <w:br/>
      </w:r>
    </w:p>
    <w:p w14:paraId="24CF9DAF" w14:textId="77777777" w:rsidR="00380BB2" w:rsidRPr="00380BB2" w:rsidRDefault="00217FB2" w:rsidP="001149B2">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Any Other Business</w:t>
      </w:r>
      <w:r>
        <w:rPr>
          <w:rFonts w:ascii="Times New Roman" w:hAnsi="Times New Roman" w:cs="Times New Roman"/>
          <w:b/>
          <w:bCs/>
          <w:u w:val="single"/>
        </w:rPr>
        <w:br/>
      </w:r>
      <w:r>
        <w:rPr>
          <w:rFonts w:ascii="Times New Roman" w:hAnsi="Times New Roman" w:cs="Times New Roman"/>
          <w:b/>
          <w:bCs/>
          <w:u w:val="single"/>
        </w:rPr>
        <w:br/>
        <w:t>i. Changing Membership fees, D Hardy</w:t>
      </w:r>
      <w:r w:rsidR="003A5DC2">
        <w:rPr>
          <w:rFonts w:ascii="Times New Roman" w:hAnsi="Times New Roman" w:cs="Times New Roman"/>
          <w:b/>
          <w:bCs/>
          <w:u w:val="single"/>
        </w:rPr>
        <w:br/>
      </w:r>
      <w:r w:rsidR="003A5DC2">
        <w:rPr>
          <w:rFonts w:ascii="Times New Roman" w:hAnsi="Times New Roman" w:cs="Times New Roman"/>
        </w:rPr>
        <w:t xml:space="preserve">DH explained the rationale for the need to increase membership fees despite the </w:t>
      </w:r>
      <w:r w:rsidR="003B3DC4">
        <w:rPr>
          <w:rFonts w:ascii="Times New Roman" w:hAnsi="Times New Roman" w:cs="Times New Roman"/>
        </w:rPr>
        <w:t>profits the club has made in the last year. Mainly</w:t>
      </w:r>
      <w:r w:rsidR="00F45DCD">
        <w:rPr>
          <w:rFonts w:ascii="Times New Roman" w:hAnsi="Times New Roman" w:cs="Times New Roman"/>
        </w:rPr>
        <w:t xml:space="preserve"> that</w:t>
      </w:r>
      <w:r w:rsidR="003B3DC4">
        <w:rPr>
          <w:rFonts w:ascii="Times New Roman" w:hAnsi="Times New Roman" w:cs="Times New Roman"/>
        </w:rPr>
        <w:t xml:space="preserve"> we cannot rely on donations and grants, and with all costs increasing, we need to ensure the club remains solvent. The Trustees </w:t>
      </w:r>
      <w:r w:rsidR="00F45DCD">
        <w:rPr>
          <w:rFonts w:ascii="Times New Roman" w:hAnsi="Times New Roman" w:cs="Times New Roman"/>
        </w:rPr>
        <w:t>ha</w:t>
      </w:r>
      <w:r w:rsidR="002B05C2">
        <w:rPr>
          <w:rFonts w:ascii="Times New Roman" w:hAnsi="Times New Roman" w:cs="Times New Roman"/>
        </w:rPr>
        <w:t xml:space="preserve">ve agonised over </w:t>
      </w:r>
      <w:r w:rsidR="00912E87">
        <w:rPr>
          <w:rFonts w:ascii="Times New Roman" w:hAnsi="Times New Roman" w:cs="Times New Roman"/>
        </w:rPr>
        <w:t xml:space="preserve">the increases and have </w:t>
      </w:r>
      <w:r w:rsidR="0018692F">
        <w:rPr>
          <w:rFonts w:ascii="Times New Roman" w:hAnsi="Times New Roman" w:cs="Times New Roman"/>
        </w:rPr>
        <w:t>pushed to make</w:t>
      </w:r>
      <w:r w:rsidR="00912E87">
        <w:rPr>
          <w:rFonts w:ascii="Times New Roman" w:hAnsi="Times New Roman" w:cs="Times New Roman"/>
        </w:rPr>
        <w:t xml:space="preserve"> </w:t>
      </w:r>
      <w:r w:rsidR="0018692F">
        <w:rPr>
          <w:rFonts w:ascii="Times New Roman" w:hAnsi="Times New Roman" w:cs="Times New Roman"/>
        </w:rPr>
        <w:t>all increases below current inflation levels.</w:t>
      </w:r>
      <w:r w:rsidR="00002A75">
        <w:rPr>
          <w:rFonts w:ascii="Times New Roman" w:hAnsi="Times New Roman" w:cs="Times New Roman"/>
        </w:rPr>
        <w:t xml:space="preserve"> DH outlined the increases in prices to the meeting.</w:t>
      </w:r>
      <w:r w:rsidR="00B12786">
        <w:rPr>
          <w:rFonts w:ascii="Times New Roman" w:hAnsi="Times New Roman" w:cs="Times New Roman"/>
        </w:rPr>
        <w:t xml:space="preserve"> There were no comments from the floor.</w:t>
      </w:r>
      <w:r w:rsidR="00002A75">
        <w:rPr>
          <w:rFonts w:ascii="Times New Roman" w:hAnsi="Times New Roman" w:cs="Times New Roman"/>
        </w:rPr>
        <w:br/>
      </w:r>
      <w:r w:rsidR="00002A75">
        <w:rPr>
          <w:noProof/>
        </w:rPr>
        <w:drawing>
          <wp:inline distT="0" distB="0" distL="0" distR="0" wp14:anchorId="16143560" wp14:editId="20505841">
            <wp:extent cx="5362575" cy="2562225"/>
            <wp:effectExtent l="0" t="0" r="9525" b="9525"/>
            <wp:docPr id="495661032"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61032" name="Picture 1" descr="A picture containing text, screenshot, number, font&#10;&#10;Description automatically generated"/>
                    <pic:cNvPicPr/>
                  </pic:nvPicPr>
                  <pic:blipFill>
                    <a:blip r:embed="rId9"/>
                    <a:stretch>
                      <a:fillRect/>
                    </a:stretch>
                  </pic:blipFill>
                  <pic:spPr>
                    <a:xfrm>
                      <a:off x="0" y="0"/>
                      <a:ext cx="5362575" cy="2562225"/>
                    </a:xfrm>
                    <a:prstGeom prst="rect">
                      <a:avLst/>
                    </a:prstGeom>
                  </pic:spPr>
                </pic:pic>
              </a:graphicData>
            </a:graphic>
          </wp:inline>
        </w:drawing>
      </w:r>
      <w:r w:rsidR="00002A75">
        <w:rPr>
          <w:rFonts w:ascii="Times New Roman" w:hAnsi="Times New Roman" w:cs="Times New Roman"/>
        </w:rPr>
        <w:br/>
      </w:r>
      <w:r w:rsidR="00B12786">
        <w:rPr>
          <w:rFonts w:ascii="Times New Roman" w:hAnsi="Times New Roman" w:cs="Times New Roman"/>
          <w:b/>
          <w:bCs/>
          <w:u w:val="single"/>
        </w:rPr>
        <w:t>ii. Gift-Aid Status</w:t>
      </w:r>
      <w:r w:rsidR="00B12786">
        <w:rPr>
          <w:rFonts w:ascii="Times New Roman" w:hAnsi="Times New Roman" w:cs="Times New Roman"/>
        </w:rPr>
        <w:br/>
      </w:r>
      <w:r w:rsidR="00F26920">
        <w:rPr>
          <w:rFonts w:ascii="Times New Roman" w:hAnsi="Times New Roman" w:cs="Times New Roman"/>
        </w:rPr>
        <w:t>D Nolan had sent a question about this prior to the meeting. GG stated that he has been through the whole process with HMRC</w:t>
      </w:r>
      <w:r w:rsidR="00495FA3">
        <w:rPr>
          <w:rFonts w:ascii="Times New Roman" w:hAnsi="Times New Roman" w:cs="Times New Roman"/>
        </w:rPr>
        <w:t xml:space="preserve"> who came back, after many months, with an incorrect response. At the moment this is ongoing </w:t>
      </w:r>
      <w:r w:rsidR="00035E58">
        <w:rPr>
          <w:rFonts w:ascii="Times New Roman" w:hAnsi="Times New Roman" w:cs="Times New Roman"/>
        </w:rPr>
        <w:t>and GG is trying to get to the bottom of it.</w:t>
      </w:r>
      <w:r w:rsidR="00035E58">
        <w:rPr>
          <w:rFonts w:ascii="Times New Roman" w:hAnsi="Times New Roman" w:cs="Times New Roman"/>
        </w:rPr>
        <w:br/>
      </w:r>
      <w:r w:rsidR="00035E58">
        <w:rPr>
          <w:rFonts w:ascii="Times New Roman" w:hAnsi="Times New Roman" w:cs="Times New Roman"/>
        </w:rPr>
        <w:br/>
      </w:r>
      <w:r w:rsidR="00035E58">
        <w:rPr>
          <w:rFonts w:ascii="Times New Roman" w:hAnsi="Times New Roman" w:cs="Times New Roman"/>
          <w:b/>
          <w:bCs/>
          <w:u w:val="single"/>
        </w:rPr>
        <w:t>Questions from the floor</w:t>
      </w:r>
      <w:r w:rsidR="00035E58">
        <w:rPr>
          <w:rFonts w:ascii="Times New Roman" w:hAnsi="Times New Roman" w:cs="Times New Roman"/>
          <w:b/>
          <w:bCs/>
          <w:u w:val="single"/>
        </w:rPr>
        <w:br/>
      </w:r>
      <w:r w:rsidR="00480DB4">
        <w:rPr>
          <w:rFonts w:ascii="Times New Roman" w:hAnsi="Times New Roman" w:cs="Times New Roman"/>
        </w:rPr>
        <w:t xml:space="preserve">- </w:t>
      </w:r>
      <w:r w:rsidR="007F278A">
        <w:rPr>
          <w:rFonts w:ascii="Times New Roman" w:hAnsi="Times New Roman" w:cs="Times New Roman"/>
        </w:rPr>
        <w:t xml:space="preserve">N Webb asked about the position of the Bounce-Back Loan. GG responded that there is still about £36k outstanding. We are not planning on paying it off </w:t>
      </w:r>
      <w:r w:rsidR="00B770A0">
        <w:rPr>
          <w:rFonts w:ascii="Times New Roman" w:hAnsi="Times New Roman" w:cs="Times New Roman"/>
        </w:rPr>
        <w:t>inlump sums as we are never going to get another loan on these terms. Currently 1.5% interest, which equates to about £900 pm repayments.</w:t>
      </w:r>
      <w:r w:rsidR="007C602E">
        <w:rPr>
          <w:rFonts w:ascii="Times New Roman" w:hAnsi="Times New Roman" w:cs="Times New Roman"/>
        </w:rPr>
        <w:t xml:space="preserve"> These payments come out of the TC and the bottom line is going down well.</w:t>
      </w:r>
      <w:r w:rsidR="00002A75">
        <w:rPr>
          <w:rFonts w:ascii="Times New Roman" w:hAnsi="Times New Roman" w:cs="Times New Roman"/>
        </w:rPr>
        <w:br/>
      </w:r>
      <w:r w:rsidR="00480DB4">
        <w:rPr>
          <w:rFonts w:ascii="Times New Roman" w:hAnsi="Times New Roman" w:cs="Times New Roman"/>
        </w:rPr>
        <w:br/>
        <w:t>- R palmer asked about what grants had been obtained this year.</w:t>
      </w:r>
      <w:r w:rsidR="00A308EC">
        <w:rPr>
          <w:rFonts w:ascii="Times New Roman" w:hAnsi="Times New Roman" w:cs="Times New Roman"/>
        </w:rPr>
        <w:t xml:space="preserve"> GG responded that there had been lots of little ones, plus the £20k for the roof that R Jennings had secured. The meeting applauded R Jennings for his contribution.</w:t>
      </w:r>
      <w:r w:rsidR="00A308EC">
        <w:rPr>
          <w:rFonts w:ascii="Times New Roman" w:hAnsi="Times New Roman" w:cs="Times New Roman"/>
        </w:rPr>
        <w:br/>
      </w:r>
      <w:r w:rsidR="00A308EC">
        <w:rPr>
          <w:rFonts w:ascii="Times New Roman" w:hAnsi="Times New Roman" w:cs="Times New Roman"/>
        </w:rPr>
        <w:br/>
        <w:t xml:space="preserve">- </w:t>
      </w:r>
      <w:r w:rsidR="004F0889">
        <w:rPr>
          <w:rFonts w:ascii="Times New Roman" w:hAnsi="Times New Roman" w:cs="Times New Roman"/>
        </w:rPr>
        <w:t>Jim Bonser asked if L Bradley was staying on as President. This was confirmed that he would be staying on for one more year, as per his tenure as President, and that he would be replaced by K Davies, who is currently the Vice-President.</w:t>
      </w:r>
      <w:r w:rsidR="004F0889">
        <w:rPr>
          <w:rFonts w:ascii="Times New Roman" w:hAnsi="Times New Roman" w:cs="Times New Roman"/>
        </w:rPr>
        <w:br/>
      </w:r>
      <w:r w:rsidR="004F0889">
        <w:rPr>
          <w:rFonts w:ascii="Times New Roman" w:hAnsi="Times New Roman" w:cs="Times New Roman"/>
        </w:rPr>
        <w:br/>
      </w:r>
      <w:r w:rsidR="00AF006C">
        <w:rPr>
          <w:rFonts w:ascii="Times New Roman" w:hAnsi="Times New Roman" w:cs="Times New Roman"/>
        </w:rPr>
        <w:t>- M Marrow ask what the plans for kit supplier were. There followed a</w:t>
      </w:r>
      <w:r w:rsidR="00935CE6">
        <w:rPr>
          <w:rFonts w:ascii="Times New Roman" w:hAnsi="Times New Roman" w:cs="Times New Roman"/>
        </w:rPr>
        <w:t xml:space="preserve"> long explanation and discussion </w:t>
      </w:r>
      <w:r w:rsidR="00F94BBE">
        <w:rPr>
          <w:rFonts w:ascii="Times New Roman" w:hAnsi="Times New Roman" w:cs="Times New Roman"/>
        </w:rPr>
        <w:t>about what progress had been made in looking for a new supplie</w:t>
      </w:r>
      <w:r w:rsidR="005E518D">
        <w:rPr>
          <w:rFonts w:ascii="Times New Roman" w:hAnsi="Times New Roman" w:cs="Times New Roman"/>
        </w:rPr>
        <w:t>r</w:t>
      </w:r>
      <w:r w:rsidR="00F94BBE">
        <w:rPr>
          <w:rFonts w:ascii="Times New Roman" w:hAnsi="Times New Roman" w:cs="Times New Roman"/>
        </w:rPr>
        <w:t xml:space="preserve">. </w:t>
      </w:r>
      <w:r w:rsidR="00C5431E">
        <w:rPr>
          <w:rFonts w:ascii="Times New Roman" w:hAnsi="Times New Roman" w:cs="Times New Roman"/>
        </w:rPr>
        <w:t xml:space="preserve">R Jennings, R Mooney, R Palmer, and S Marrow have all been involved in </w:t>
      </w:r>
      <w:r w:rsidR="002D4E6C">
        <w:rPr>
          <w:rFonts w:ascii="Times New Roman" w:hAnsi="Times New Roman" w:cs="Times New Roman"/>
        </w:rPr>
        <w:t xml:space="preserve">trying to find a suitable replacement supplier. Several aspects of each supplier were being examined, such as lead-times, quality of kit and </w:t>
      </w:r>
      <w:r w:rsidR="008B56B6">
        <w:rPr>
          <w:rFonts w:ascii="Times New Roman" w:hAnsi="Times New Roman" w:cs="Times New Roman"/>
        </w:rPr>
        <w:t>availability, along with ability to get new kit when sponsors approach teams.</w:t>
      </w:r>
      <w:r w:rsidR="005E518D">
        <w:rPr>
          <w:rFonts w:ascii="Times New Roman" w:hAnsi="Times New Roman" w:cs="Times New Roman"/>
        </w:rPr>
        <w:t xml:space="preserve"> For the time-being </w:t>
      </w:r>
      <w:r w:rsidR="006C0C3B">
        <w:rPr>
          <w:rFonts w:ascii="Times New Roman" w:hAnsi="Times New Roman" w:cs="Times New Roman"/>
        </w:rPr>
        <w:t>we can still use O’Neills despite not being contractually tied to them any longer.</w:t>
      </w:r>
      <w:r w:rsidR="00380BB2">
        <w:rPr>
          <w:rFonts w:ascii="Times New Roman" w:hAnsi="Times New Roman" w:cs="Times New Roman"/>
        </w:rPr>
        <w:br/>
      </w:r>
    </w:p>
    <w:p w14:paraId="32A93EDD" w14:textId="3EABC79A" w:rsidR="006C2AA2" w:rsidRPr="006C2AA2" w:rsidRDefault="00380BB2" w:rsidP="001149B2">
      <w:pPr>
        <w:pStyle w:val="ListParagraph"/>
        <w:numPr>
          <w:ilvl w:val="0"/>
          <w:numId w:val="5"/>
        </w:numPr>
        <w:rPr>
          <w:rFonts w:ascii="Times New Roman" w:hAnsi="Times New Roman" w:cs="Times New Roman"/>
          <w:b/>
          <w:bCs/>
          <w:u w:val="single"/>
        </w:rPr>
      </w:pPr>
      <w:r>
        <w:rPr>
          <w:rFonts w:ascii="Times New Roman" w:hAnsi="Times New Roman" w:cs="Times New Roman"/>
          <w:b/>
          <w:bCs/>
          <w:u w:val="single"/>
        </w:rPr>
        <w:t>Chairman’s Closing Remarks, K Turner-Hague</w:t>
      </w:r>
      <w:r>
        <w:rPr>
          <w:rFonts w:ascii="Times New Roman" w:hAnsi="Times New Roman" w:cs="Times New Roman"/>
          <w:b/>
          <w:bCs/>
          <w:u w:val="single"/>
        </w:rPr>
        <w:br/>
      </w:r>
      <w:r w:rsidR="00341213">
        <w:rPr>
          <w:rFonts w:ascii="Times New Roman" w:hAnsi="Times New Roman" w:cs="Times New Roman"/>
        </w:rPr>
        <w:t xml:space="preserve">KTH stated that rugby is going very </w:t>
      </w:r>
      <w:r w:rsidR="00592D6D">
        <w:rPr>
          <w:rFonts w:ascii="Times New Roman" w:hAnsi="Times New Roman" w:cs="Times New Roman"/>
        </w:rPr>
        <w:t>well,</w:t>
      </w:r>
      <w:r w:rsidR="00341213">
        <w:rPr>
          <w:rFonts w:ascii="Times New Roman" w:hAnsi="Times New Roman" w:cs="Times New Roman"/>
        </w:rPr>
        <w:t xml:space="preserve"> and we are attracting players. Financially we’re doing </w:t>
      </w:r>
      <w:r w:rsidR="00125BA9">
        <w:rPr>
          <w:rFonts w:ascii="Times New Roman" w:hAnsi="Times New Roman" w:cs="Times New Roman"/>
        </w:rPr>
        <w:t>better than any time in the past, and that we are not turning a profit but investing back into the club</w:t>
      </w:r>
      <w:r w:rsidR="00D95B3B">
        <w:rPr>
          <w:rFonts w:ascii="Times New Roman" w:hAnsi="Times New Roman" w:cs="Times New Roman"/>
        </w:rPr>
        <w:t xml:space="preserve"> for the member’s benefit. We do need more volunteers</w:t>
      </w:r>
      <w:r w:rsidR="00F77812">
        <w:rPr>
          <w:rFonts w:ascii="Times New Roman" w:hAnsi="Times New Roman" w:cs="Times New Roman"/>
        </w:rPr>
        <w:t xml:space="preserve">, which if we need to look externally </w:t>
      </w:r>
      <w:r w:rsidR="00180403">
        <w:rPr>
          <w:rFonts w:ascii="Times New Roman" w:hAnsi="Times New Roman" w:cs="Times New Roman"/>
        </w:rPr>
        <w:t>for,</w:t>
      </w:r>
      <w:r w:rsidR="00F77812">
        <w:rPr>
          <w:rFonts w:ascii="Times New Roman" w:hAnsi="Times New Roman" w:cs="Times New Roman"/>
        </w:rPr>
        <w:t xml:space="preserve"> we have a problem.</w:t>
      </w:r>
      <w:r w:rsidR="00F77812">
        <w:rPr>
          <w:rFonts w:ascii="Times New Roman" w:hAnsi="Times New Roman" w:cs="Times New Roman"/>
        </w:rPr>
        <w:br/>
        <w:t>Overall it’s been a very good year</w:t>
      </w:r>
      <w:r w:rsidR="00FE5566">
        <w:rPr>
          <w:rFonts w:ascii="Times New Roman" w:hAnsi="Times New Roman" w:cs="Times New Roman"/>
        </w:rPr>
        <w:t>, with a good committee, and KTH is very happy to hand over to G Grimley.</w:t>
      </w:r>
      <w:r w:rsidR="006C2AA2">
        <w:rPr>
          <w:rFonts w:ascii="Times New Roman" w:hAnsi="Times New Roman" w:cs="Times New Roman"/>
        </w:rPr>
        <w:br/>
      </w:r>
    </w:p>
    <w:p w14:paraId="0642A066" w14:textId="77777777" w:rsidR="006C2AA2" w:rsidRDefault="006C2AA2" w:rsidP="006C2AA2">
      <w:pPr>
        <w:rPr>
          <w:rFonts w:ascii="Times New Roman" w:hAnsi="Times New Roman" w:cs="Times New Roman"/>
        </w:rPr>
      </w:pPr>
    </w:p>
    <w:p w14:paraId="6AB8116F" w14:textId="6AB597AE" w:rsidR="002B219C" w:rsidRDefault="006C2AA2" w:rsidP="00A15273">
      <w:pPr>
        <w:rPr>
          <w:rFonts w:ascii="Times New Roman" w:hAnsi="Times New Roman" w:cs="Times New Roman"/>
        </w:rPr>
      </w:pPr>
      <w:r>
        <w:rPr>
          <w:rFonts w:ascii="Times New Roman" w:hAnsi="Times New Roman" w:cs="Times New Roman"/>
        </w:rPr>
        <w:t>Meeting closed 8:50pm.</w:t>
      </w:r>
      <w:r w:rsidR="00002A75" w:rsidRPr="006C2AA2">
        <w:rPr>
          <w:rFonts w:ascii="Times New Roman" w:hAnsi="Times New Roman" w:cs="Times New Roman"/>
        </w:rPr>
        <w:br/>
      </w:r>
    </w:p>
    <w:sectPr w:rsidR="002B219C" w:rsidSect="00BB2E22">
      <w:headerReference w:type="default" r:id="rId10"/>
      <w:footerReference w:type="default" r:id="rId11"/>
      <w:headerReference w:type="first" r:id="rId12"/>
      <w:footerReference w:type="first" r:id="rId13"/>
      <w:pgSz w:w="11906" w:h="16838" w:code="9"/>
      <w:pgMar w:top="1440" w:right="1558" w:bottom="1440" w:left="170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3E68" w14:textId="77777777" w:rsidR="007D03CA" w:rsidRDefault="007D03CA" w:rsidP="00DF41B1">
      <w:r>
        <w:separator/>
      </w:r>
    </w:p>
  </w:endnote>
  <w:endnote w:type="continuationSeparator" w:id="0">
    <w:p w14:paraId="13B825CE" w14:textId="77777777" w:rsidR="007D03CA" w:rsidRDefault="007D03CA" w:rsidP="00D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32B0" w14:textId="77777777" w:rsidR="00230EA4" w:rsidRPr="00A15273" w:rsidRDefault="00230EA4" w:rsidP="00230EA4">
    <w:pPr>
      <w:pStyle w:val="Footer"/>
      <w:rPr>
        <w:rFonts w:ascii="Times New Roman" w:hAnsi="Times New Roman" w:cs="Times New Roman"/>
        <w:sz w:val="14"/>
        <w:szCs w:val="14"/>
      </w:rPr>
    </w:pPr>
    <w:r w:rsidRPr="00A15273">
      <w:rPr>
        <w:rFonts w:ascii="Times New Roman" w:hAnsi="Times New Roman" w:cs="Times New Roman"/>
        <w:sz w:val="14"/>
        <w:szCs w:val="14"/>
      </w:rPr>
      <w:tab/>
    </w:r>
    <w:r w:rsidRPr="00A15273">
      <w:rPr>
        <w:rFonts w:ascii="Times New Roman" w:hAnsi="Times New Roman" w:cs="Times New Roman"/>
        <w:sz w:val="14"/>
        <w:szCs w:val="14"/>
      </w:rPr>
      <w:tab/>
      <w:t xml:space="preserve">Page </w:t>
    </w:r>
    <w:r w:rsidRPr="00A15273">
      <w:rPr>
        <w:rFonts w:ascii="Times New Roman" w:hAnsi="Times New Roman" w:cs="Times New Roman"/>
        <w:sz w:val="14"/>
        <w:szCs w:val="14"/>
      </w:rPr>
      <w:fldChar w:fldCharType="begin"/>
    </w:r>
    <w:r w:rsidRPr="00A15273">
      <w:rPr>
        <w:rFonts w:ascii="Times New Roman" w:hAnsi="Times New Roman" w:cs="Times New Roman"/>
        <w:sz w:val="14"/>
        <w:szCs w:val="14"/>
      </w:rPr>
      <w:instrText xml:space="preserve"> PAGE   \* MERGEFORMAT </w:instrText>
    </w:r>
    <w:r w:rsidRPr="00A15273">
      <w:rPr>
        <w:rFonts w:ascii="Times New Roman" w:hAnsi="Times New Roman" w:cs="Times New Roman"/>
        <w:sz w:val="14"/>
        <w:szCs w:val="14"/>
      </w:rPr>
      <w:fldChar w:fldCharType="separate"/>
    </w:r>
    <w:r>
      <w:rPr>
        <w:rFonts w:ascii="Times New Roman" w:hAnsi="Times New Roman" w:cs="Times New Roman"/>
        <w:sz w:val="14"/>
        <w:szCs w:val="14"/>
      </w:rPr>
      <w:t>1</w:t>
    </w:r>
    <w:r w:rsidRPr="00A15273">
      <w:rPr>
        <w:rFonts w:ascii="Times New Roman" w:hAnsi="Times New Roman" w:cs="Times New Roman"/>
        <w:sz w:val="14"/>
        <w:szCs w:val="14"/>
      </w:rPr>
      <w:fldChar w:fldCharType="end"/>
    </w:r>
    <w:r w:rsidRPr="00A15273">
      <w:rPr>
        <w:rFonts w:ascii="Times New Roman" w:hAnsi="Times New Roman" w:cs="Times New Roman"/>
        <w:sz w:val="14"/>
        <w:szCs w:val="14"/>
      </w:rPr>
      <w:t xml:space="preserve"> of </w:t>
    </w:r>
    <w:r w:rsidRPr="00A15273">
      <w:rPr>
        <w:rFonts w:ascii="Times New Roman" w:hAnsi="Times New Roman" w:cs="Times New Roman"/>
        <w:sz w:val="14"/>
        <w:szCs w:val="14"/>
      </w:rPr>
      <w:fldChar w:fldCharType="begin"/>
    </w:r>
    <w:r w:rsidRPr="00A15273">
      <w:rPr>
        <w:rFonts w:ascii="Times New Roman" w:hAnsi="Times New Roman" w:cs="Times New Roman"/>
        <w:sz w:val="14"/>
        <w:szCs w:val="14"/>
      </w:rPr>
      <w:instrText xml:space="preserve"> NUMPAGES   \* MERGEFORMAT </w:instrText>
    </w:r>
    <w:r w:rsidRPr="00A15273">
      <w:rPr>
        <w:rFonts w:ascii="Times New Roman" w:hAnsi="Times New Roman" w:cs="Times New Roman"/>
        <w:sz w:val="14"/>
        <w:szCs w:val="14"/>
      </w:rPr>
      <w:fldChar w:fldCharType="separate"/>
    </w:r>
    <w:r>
      <w:rPr>
        <w:rFonts w:ascii="Times New Roman" w:hAnsi="Times New Roman" w:cs="Times New Roman"/>
        <w:sz w:val="14"/>
        <w:szCs w:val="14"/>
      </w:rPr>
      <w:t>2</w:t>
    </w:r>
    <w:r w:rsidRPr="00A15273">
      <w:rPr>
        <w:rFonts w:ascii="Times New Roman" w:hAnsi="Times New Roman" w:cs="Times New Roman"/>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DDA8" w14:textId="77777777" w:rsidR="00CB311D" w:rsidRPr="00BB2E22" w:rsidRDefault="00BB2E22" w:rsidP="00BB2E22">
    <w:pPr>
      <w:pStyle w:val="BodyText"/>
      <w:spacing w:before="90"/>
      <w:ind w:left="117"/>
      <w:rPr>
        <w:sz w:val="22"/>
        <w:szCs w:val="22"/>
      </w:rPr>
    </w:pPr>
    <w:r w:rsidRPr="00BB2E22">
      <w:rPr>
        <w:sz w:val="20"/>
        <w:szCs w:val="20"/>
      </w:rPr>
      <w:t>Aldwinians Rugby Union Football Club is a registered charity (No 1179794)</w:t>
    </w:r>
    <w:r w:rsidR="00A15273" w:rsidRPr="00BB2E22">
      <w:rPr>
        <w:rFonts w:asciiTheme="majorHAnsi" w:hAnsiTheme="majorHAnsi" w:cstheme="majorHAnsi"/>
        <w:sz w:val="22"/>
        <w:szCs w:val="22"/>
      </w:rPr>
      <w:tab/>
    </w:r>
    <w:r w:rsidR="00A15273" w:rsidRPr="00BB2E22">
      <w:rPr>
        <w:rFonts w:asciiTheme="majorHAnsi" w:hAnsiTheme="majorHAnsi" w:cstheme="majorHAnsi"/>
        <w:sz w:val="22"/>
        <w:szCs w:val="22"/>
      </w:rPr>
      <w:tab/>
    </w:r>
    <w:r w:rsidR="00A15273" w:rsidRPr="00BB2E22">
      <w:rPr>
        <w:sz w:val="22"/>
        <w:szCs w:val="22"/>
      </w:rPr>
      <w:t xml:space="preserve">Page </w:t>
    </w:r>
    <w:r w:rsidR="00A15273" w:rsidRPr="00BB2E22">
      <w:rPr>
        <w:sz w:val="22"/>
        <w:szCs w:val="22"/>
      </w:rPr>
      <w:fldChar w:fldCharType="begin"/>
    </w:r>
    <w:r w:rsidR="00A15273" w:rsidRPr="00BB2E22">
      <w:rPr>
        <w:sz w:val="22"/>
        <w:szCs w:val="22"/>
      </w:rPr>
      <w:instrText xml:space="preserve"> PAGE   \* MERGEFORMAT </w:instrText>
    </w:r>
    <w:r w:rsidR="00A15273" w:rsidRPr="00BB2E22">
      <w:rPr>
        <w:sz w:val="22"/>
        <w:szCs w:val="22"/>
      </w:rPr>
      <w:fldChar w:fldCharType="separate"/>
    </w:r>
    <w:r w:rsidR="00A15273" w:rsidRPr="00BB2E22">
      <w:rPr>
        <w:noProof/>
        <w:sz w:val="22"/>
        <w:szCs w:val="22"/>
      </w:rPr>
      <w:t>1</w:t>
    </w:r>
    <w:r w:rsidR="00A15273" w:rsidRPr="00BB2E22">
      <w:rPr>
        <w:sz w:val="22"/>
        <w:szCs w:val="22"/>
      </w:rPr>
      <w:fldChar w:fldCharType="end"/>
    </w:r>
    <w:r w:rsidR="00A15273" w:rsidRPr="00BB2E22">
      <w:rPr>
        <w:sz w:val="22"/>
        <w:szCs w:val="22"/>
      </w:rPr>
      <w:t xml:space="preserve"> of </w:t>
    </w:r>
    <w:r w:rsidR="00A15273" w:rsidRPr="00BB2E22">
      <w:rPr>
        <w:sz w:val="22"/>
        <w:szCs w:val="22"/>
      </w:rPr>
      <w:fldChar w:fldCharType="begin"/>
    </w:r>
    <w:r w:rsidR="00A15273" w:rsidRPr="00BB2E22">
      <w:rPr>
        <w:sz w:val="22"/>
        <w:szCs w:val="22"/>
      </w:rPr>
      <w:instrText xml:space="preserve"> NUMPAGES   \* MERGEFORMAT </w:instrText>
    </w:r>
    <w:r w:rsidR="00A15273" w:rsidRPr="00BB2E22">
      <w:rPr>
        <w:sz w:val="22"/>
        <w:szCs w:val="22"/>
      </w:rPr>
      <w:fldChar w:fldCharType="separate"/>
    </w:r>
    <w:r w:rsidR="00A15273" w:rsidRPr="00BB2E22">
      <w:rPr>
        <w:noProof/>
        <w:sz w:val="22"/>
        <w:szCs w:val="22"/>
      </w:rPr>
      <w:t>1</w:t>
    </w:r>
    <w:r w:rsidR="00A15273" w:rsidRPr="00BB2E2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ACC8" w14:textId="77777777" w:rsidR="007D03CA" w:rsidRDefault="007D03CA" w:rsidP="00DF41B1">
      <w:r>
        <w:separator/>
      </w:r>
    </w:p>
  </w:footnote>
  <w:footnote w:type="continuationSeparator" w:id="0">
    <w:p w14:paraId="55F92B8E" w14:textId="77777777" w:rsidR="007D03CA" w:rsidRDefault="007D03CA" w:rsidP="00D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5693" w14:textId="77777777" w:rsidR="00393090" w:rsidRDefault="00393090" w:rsidP="00DF41B1">
    <w:pPr>
      <w:pStyle w:val="Header"/>
    </w:pPr>
    <w:r>
      <w:drawing>
        <wp:inline distT="0" distB="0" distL="0" distR="0" wp14:anchorId="3DFFCFD4" wp14:editId="19D4C978">
          <wp:extent cx="895985" cy="11950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195070"/>
                  </a:xfrm>
                  <a:prstGeom prst="rect">
                    <a:avLst/>
                  </a:prstGeom>
                  <a:noFill/>
                </pic:spPr>
              </pic:pic>
            </a:graphicData>
          </a:graphic>
        </wp:inline>
      </w:drawing>
    </w:r>
  </w:p>
  <w:p w14:paraId="18BE0B9D" w14:textId="77777777" w:rsidR="00F22319" w:rsidRDefault="00F22319" w:rsidP="00DF41B1">
    <w:pPr>
      <w:pStyle w:val="Header"/>
    </w:pPr>
    <w:r w:rsidRPr="00F22319">
      <w:rPr>
        <w:color w:val="FF0000"/>
        <w:sz w:val="22"/>
        <w:szCs w:val="22"/>
      </w:rPr>
      <w:t>Aldwinians Rugby Union Football Club</w:t>
    </w:r>
  </w:p>
  <w:p w14:paraId="4DD04114" w14:textId="77777777" w:rsidR="00F22319" w:rsidRPr="00393090" w:rsidRDefault="00F22319" w:rsidP="00DF4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EFEA" w14:textId="77777777" w:rsidR="00BB2E22" w:rsidRDefault="00BB2E22" w:rsidP="00BB2E22">
    <w:pPr>
      <w:tabs>
        <w:tab w:val="left" w:pos="3664"/>
        <w:tab w:val="left" w:pos="6946"/>
      </w:tabs>
      <w:ind w:left="183"/>
      <w:rPr>
        <w:sz w:val="20"/>
      </w:rPr>
    </w:pPr>
    <w:r>
      <w:rPr>
        <w:noProof/>
        <w:position w:val="11"/>
        <w:sz w:val="20"/>
      </w:rPr>
      <w:drawing>
        <wp:inline distT="0" distB="0" distL="0" distR="0" wp14:anchorId="1341B5B9" wp14:editId="5AE5255D">
          <wp:extent cx="1533126" cy="754379"/>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3126" cy="754379"/>
                  </a:xfrm>
                  <a:prstGeom prst="rect">
                    <a:avLst/>
                  </a:prstGeom>
                </pic:spPr>
              </pic:pic>
            </a:graphicData>
          </a:graphic>
        </wp:inline>
      </w:drawing>
    </w:r>
    <w:r>
      <w:rPr>
        <w:position w:val="11"/>
        <w:sz w:val="20"/>
      </w:rPr>
      <w:tab/>
    </w:r>
    <w:r>
      <w:rPr>
        <w:noProof/>
        <w:sz w:val="20"/>
      </w:rPr>
      <w:drawing>
        <wp:inline distT="0" distB="0" distL="0" distR="0" wp14:anchorId="23D7529A" wp14:editId="1688B46A">
          <wp:extent cx="900290" cy="1194816"/>
          <wp:effectExtent l="0" t="0" r="0" b="0"/>
          <wp:docPr id="4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0290" cy="1194816"/>
                  </a:xfrm>
                  <a:prstGeom prst="rect">
                    <a:avLst/>
                  </a:prstGeom>
                </pic:spPr>
              </pic:pic>
            </a:graphicData>
          </a:graphic>
        </wp:inline>
      </w:drawing>
    </w:r>
    <w:r>
      <w:rPr>
        <w:sz w:val="20"/>
      </w:rPr>
      <w:tab/>
    </w:r>
    <w:r>
      <w:rPr>
        <w:noProof/>
        <w:position w:val="12"/>
        <w:sz w:val="20"/>
      </w:rPr>
      <w:drawing>
        <wp:inline distT="0" distB="0" distL="0" distR="0" wp14:anchorId="157E1184" wp14:editId="2072A19D">
          <wp:extent cx="841181" cy="609600"/>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41181" cy="609600"/>
                  </a:xfrm>
                  <a:prstGeom prst="rect">
                    <a:avLst/>
                  </a:prstGeom>
                </pic:spPr>
              </pic:pic>
            </a:graphicData>
          </a:graphic>
        </wp:inline>
      </w:drawing>
    </w:r>
  </w:p>
  <w:p w14:paraId="3BBFCCD5" w14:textId="77777777" w:rsidR="00BB2E22" w:rsidRDefault="00BB2E22" w:rsidP="00BB2E22">
    <w:pPr>
      <w:pStyle w:val="Title"/>
    </w:pPr>
    <w:r>
      <w:rPr>
        <w:color w:val="FF0000"/>
      </w:rPr>
      <w:t>Aldwinians Rugby Union Football Club</w:t>
    </w:r>
  </w:p>
  <w:p w14:paraId="4821E5A3" w14:textId="77777777" w:rsidR="00BB2E22" w:rsidRDefault="00BB2E22" w:rsidP="00205F33">
    <w:pPr>
      <w:pStyle w:val="BodyText"/>
      <w:ind w:left="567" w:right="992"/>
      <w:jc w:val="center"/>
    </w:pPr>
    <w:r>
      <w:t>Audenshaw Park, Droylsden Road, Audenshaw</w:t>
    </w:r>
    <w:r w:rsidR="00205F33">
      <w:t>, M</w:t>
    </w:r>
    <w:r>
      <w:t>anchester M34 5SN</w:t>
    </w:r>
  </w:p>
  <w:p w14:paraId="57738B62" w14:textId="77777777" w:rsidR="00BB2E22" w:rsidRPr="00BB2E22" w:rsidRDefault="00BB2E22" w:rsidP="00205F33">
    <w:pPr>
      <w:pStyle w:val="BodyText"/>
      <w:ind w:left="401" w:right="401"/>
      <w:jc w:val="center"/>
    </w:pPr>
    <w:r>
      <w:t>0161 301 1001</w:t>
    </w:r>
    <w:r w:rsidR="00061CED">
      <w:t xml:space="preserve">: </w:t>
    </w:r>
    <w:r w:rsidR="00061CED" w:rsidRPr="00061CED">
      <w:t>info@aldwinians.co.uk</w:t>
    </w:r>
    <w:r w:rsidR="00061CED">
      <w:t xml:space="preserve"> : www.aldwinians.co.uk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F7"/>
    <w:multiLevelType w:val="hybridMultilevel"/>
    <w:tmpl w:val="8A2C371A"/>
    <w:lvl w:ilvl="0" w:tplc="4F6E941A">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706D6"/>
    <w:multiLevelType w:val="multilevel"/>
    <w:tmpl w:val="F8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06101"/>
    <w:multiLevelType w:val="multilevel"/>
    <w:tmpl w:val="6BF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74560"/>
    <w:multiLevelType w:val="multilevel"/>
    <w:tmpl w:val="7D84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E45A1"/>
    <w:multiLevelType w:val="hybridMultilevel"/>
    <w:tmpl w:val="7F2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201578">
    <w:abstractNumId w:val="3"/>
  </w:num>
  <w:num w:numId="2" w16cid:durableId="90929057">
    <w:abstractNumId w:val="1"/>
  </w:num>
  <w:num w:numId="3" w16cid:durableId="991955021">
    <w:abstractNumId w:val="2"/>
  </w:num>
  <w:num w:numId="4" w16cid:durableId="1598052196">
    <w:abstractNumId w:val="4"/>
  </w:num>
  <w:num w:numId="5" w16cid:durableId="174595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CB"/>
    <w:rsid w:val="00002863"/>
    <w:rsid w:val="00002A75"/>
    <w:rsid w:val="00004AF8"/>
    <w:rsid w:val="00005C8E"/>
    <w:rsid w:val="00015D94"/>
    <w:rsid w:val="00015FB8"/>
    <w:rsid w:val="00023BE2"/>
    <w:rsid w:val="0002762E"/>
    <w:rsid w:val="00033725"/>
    <w:rsid w:val="000352DC"/>
    <w:rsid w:val="00035E58"/>
    <w:rsid w:val="00051A53"/>
    <w:rsid w:val="00054E87"/>
    <w:rsid w:val="00061CED"/>
    <w:rsid w:val="00065DD1"/>
    <w:rsid w:val="000729C2"/>
    <w:rsid w:val="00074F24"/>
    <w:rsid w:val="00094E7A"/>
    <w:rsid w:val="00095FCA"/>
    <w:rsid w:val="000A42A5"/>
    <w:rsid w:val="000A564D"/>
    <w:rsid w:val="000E31DA"/>
    <w:rsid w:val="000F499C"/>
    <w:rsid w:val="001005E0"/>
    <w:rsid w:val="00111B8E"/>
    <w:rsid w:val="001149B2"/>
    <w:rsid w:val="001257DA"/>
    <w:rsid w:val="00125BA9"/>
    <w:rsid w:val="00141334"/>
    <w:rsid w:val="00145959"/>
    <w:rsid w:val="00147C89"/>
    <w:rsid w:val="00154E80"/>
    <w:rsid w:val="00156E15"/>
    <w:rsid w:val="00157AEA"/>
    <w:rsid w:val="00163ED4"/>
    <w:rsid w:val="001678F6"/>
    <w:rsid w:val="00175AAE"/>
    <w:rsid w:val="00175B30"/>
    <w:rsid w:val="00176362"/>
    <w:rsid w:val="00180403"/>
    <w:rsid w:val="00183D43"/>
    <w:rsid w:val="0018692F"/>
    <w:rsid w:val="00190B61"/>
    <w:rsid w:val="001A10FE"/>
    <w:rsid w:val="001A3AB7"/>
    <w:rsid w:val="001B497D"/>
    <w:rsid w:val="001B5EEB"/>
    <w:rsid w:val="001D412B"/>
    <w:rsid w:val="001D5963"/>
    <w:rsid w:val="001F5AF2"/>
    <w:rsid w:val="002038BD"/>
    <w:rsid w:val="002051A9"/>
    <w:rsid w:val="00205F33"/>
    <w:rsid w:val="00211F24"/>
    <w:rsid w:val="00217FB2"/>
    <w:rsid w:val="00230EA4"/>
    <w:rsid w:val="00240556"/>
    <w:rsid w:val="002503B9"/>
    <w:rsid w:val="002507A8"/>
    <w:rsid w:val="0025316A"/>
    <w:rsid w:val="00254861"/>
    <w:rsid w:val="00257780"/>
    <w:rsid w:val="00257F9D"/>
    <w:rsid w:val="002675E3"/>
    <w:rsid w:val="00273616"/>
    <w:rsid w:val="00277879"/>
    <w:rsid w:val="00281F54"/>
    <w:rsid w:val="00285F29"/>
    <w:rsid w:val="00290270"/>
    <w:rsid w:val="0029736C"/>
    <w:rsid w:val="002A3978"/>
    <w:rsid w:val="002A4B4B"/>
    <w:rsid w:val="002B05C2"/>
    <w:rsid w:val="002B219C"/>
    <w:rsid w:val="002C5345"/>
    <w:rsid w:val="002C5E54"/>
    <w:rsid w:val="002D33CC"/>
    <w:rsid w:val="002D4AAA"/>
    <w:rsid w:val="002D4E6C"/>
    <w:rsid w:val="002D5E43"/>
    <w:rsid w:val="002E19C3"/>
    <w:rsid w:val="002E373C"/>
    <w:rsid w:val="002F3B82"/>
    <w:rsid w:val="002F56FC"/>
    <w:rsid w:val="00312507"/>
    <w:rsid w:val="0032162F"/>
    <w:rsid w:val="00322B26"/>
    <w:rsid w:val="003267C4"/>
    <w:rsid w:val="00341213"/>
    <w:rsid w:val="00343949"/>
    <w:rsid w:val="00346F80"/>
    <w:rsid w:val="00356D65"/>
    <w:rsid w:val="00362F02"/>
    <w:rsid w:val="00376D8A"/>
    <w:rsid w:val="00380BB2"/>
    <w:rsid w:val="00381028"/>
    <w:rsid w:val="00381978"/>
    <w:rsid w:val="00381E7C"/>
    <w:rsid w:val="00393090"/>
    <w:rsid w:val="00393ACE"/>
    <w:rsid w:val="00395134"/>
    <w:rsid w:val="003A1738"/>
    <w:rsid w:val="003A317D"/>
    <w:rsid w:val="003A40AD"/>
    <w:rsid w:val="003A524A"/>
    <w:rsid w:val="003A5DC2"/>
    <w:rsid w:val="003A5EF3"/>
    <w:rsid w:val="003B15E3"/>
    <w:rsid w:val="003B3DC4"/>
    <w:rsid w:val="003E12EF"/>
    <w:rsid w:val="003E3D8F"/>
    <w:rsid w:val="003E4F42"/>
    <w:rsid w:val="003F0519"/>
    <w:rsid w:val="00411F4B"/>
    <w:rsid w:val="00434877"/>
    <w:rsid w:val="00455499"/>
    <w:rsid w:val="0045663D"/>
    <w:rsid w:val="00460BF2"/>
    <w:rsid w:val="004650C3"/>
    <w:rsid w:val="0047690A"/>
    <w:rsid w:val="00480DB4"/>
    <w:rsid w:val="00485946"/>
    <w:rsid w:val="00493C36"/>
    <w:rsid w:val="00495FA3"/>
    <w:rsid w:val="004A0EDD"/>
    <w:rsid w:val="004A374E"/>
    <w:rsid w:val="004A52DA"/>
    <w:rsid w:val="004C13BB"/>
    <w:rsid w:val="004C4A50"/>
    <w:rsid w:val="004D39F2"/>
    <w:rsid w:val="004F0889"/>
    <w:rsid w:val="004F5360"/>
    <w:rsid w:val="004F7D7A"/>
    <w:rsid w:val="0051210E"/>
    <w:rsid w:val="005140E1"/>
    <w:rsid w:val="00515485"/>
    <w:rsid w:val="00530D4A"/>
    <w:rsid w:val="00543D46"/>
    <w:rsid w:val="005510BD"/>
    <w:rsid w:val="005566D6"/>
    <w:rsid w:val="005571ED"/>
    <w:rsid w:val="00560A58"/>
    <w:rsid w:val="005611C1"/>
    <w:rsid w:val="00571E21"/>
    <w:rsid w:val="00592D6D"/>
    <w:rsid w:val="005A2C9F"/>
    <w:rsid w:val="005A47F3"/>
    <w:rsid w:val="005A6FF4"/>
    <w:rsid w:val="005D5419"/>
    <w:rsid w:val="005E31DF"/>
    <w:rsid w:val="005E507E"/>
    <w:rsid w:val="005E518D"/>
    <w:rsid w:val="005F7073"/>
    <w:rsid w:val="00613BCA"/>
    <w:rsid w:val="00614012"/>
    <w:rsid w:val="00615647"/>
    <w:rsid w:val="006232AD"/>
    <w:rsid w:val="006316F2"/>
    <w:rsid w:val="00633E29"/>
    <w:rsid w:val="006351B8"/>
    <w:rsid w:val="00636704"/>
    <w:rsid w:val="00641FB5"/>
    <w:rsid w:val="00642A94"/>
    <w:rsid w:val="00644CB0"/>
    <w:rsid w:val="00645B27"/>
    <w:rsid w:val="00653AE7"/>
    <w:rsid w:val="00654C20"/>
    <w:rsid w:val="00662731"/>
    <w:rsid w:val="0067191B"/>
    <w:rsid w:val="006765E2"/>
    <w:rsid w:val="0069042B"/>
    <w:rsid w:val="00694405"/>
    <w:rsid w:val="0069616E"/>
    <w:rsid w:val="006A0CDD"/>
    <w:rsid w:val="006A0DDF"/>
    <w:rsid w:val="006B2ADB"/>
    <w:rsid w:val="006C0C3B"/>
    <w:rsid w:val="006C0F76"/>
    <w:rsid w:val="006C2AA2"/>
    <w:rsid w:val="006C3912"/>
    <w:rsid w:val="006C3C3A"/>
    <w:rsid w:val="006C3E41"/>
    <w:rsid w:val="006D29D3"/>
    <w:rsid w:val="006E5FF0"/>
    <w:rsid w:val="006F0386"/>
    <w:rsid w:val="007005D5"/>
    <w:rsid w:val="00712B17"/>
    <w:rsid w:val="007274C6"/>
    <w:rsid w:val="00732DF1"/>
    <w:rsid w:val="00746E93"/>
    <w:rsid w:val="00752B65"/>
    <w:rsid w:val="00761280"/>
    <w:rsid w:val="00764594"/>
    <w:rsid w:val="00774923"/>
    <w:rsid w:val="00783C6B"/>
    <w:rsid w:val="0078732D"/>
    <w:rsid w:val="007B0EB1"/>
    <w:rsid w:val="007C602E"/>
    <w:rsid w:val="007D03CA"/>
    <w:rsid w:val="007E0E41"/>
    <w:rsid w:val="007F278A"/>
    <w:rsid w:val="00803CD3"/>
    <w:rsid w:val="00820020"/>
    <w:rsid w:val="00825D6D"/>
    <w:rsid w:val="008301FB"/>
    <w:rsid w:val="008304A2"/>
    <w:rsid w:val="008323A0"/>
    <w:rsid w:val="00835DE0"/>
    <w:rsid w:val="0084386A"/>
    <w:rsid w:val="008506DB"/>
    <w:rsid w:val="00853AAE"/>
    <w:rsid w:val="0086143B"/>
    <w:rsid w:val="00872512"/>
    <w:rsid w:val="00873B48"/>
    <w:rsid w:val="00877A5D"/>
    <w:rsid w:val="0088093B"/>
    <w:rsid w:val="00882096"/>
    <w:rsid w:val="00886818"/>
    <w:rsid w:val="008873B4"/>
    <w:rsid w:val="00890858"/>
    <w:rsid w:val="00893C94"/>
    <w:rsid w:val="00895A0C"/>
    <w:rsid w:val="008B45CF"/>
    <w:rsid w:val="008B56B6"/>
    <w:rsid w:val="008C07CB"/>
    <w:rsid w:val="008C0BBD"/>
    <w:rsid w:val="008C0DDA"/>
    <w:rsid w:val="008C62EF"/>
    <w:rsid w:val="008D11A4"/>
    <w:rsid w:val="008E6049"/>
    <w:rsid w:val="00912DD4"/>
    <w:rsid w:val="00912E87"/>
    <w:rsid w:val="00913FE8"/>
    <w:rsid w:val="00916FE1"/>
    <w:rsid w:val="009245F1"/>
    <w:rsid w:val="00925335"/>
    <w:rsid w:val="009270EB"/>
    <w:rsid w:val="00933397"/>
    <w:rsid w:val="00935CE6"/>
    <w:rsid w:val="009369E5"/>
    <w:rsid w:val="00940497"/>
    <w:rsid w:val="00951CDB"/>
    <w:rsid w:val="00954BE4"/>
    <w:rsid w:val="009803B5"/>
    <w:rsid w:val="009935EC"/>
    <w:rsid w:val="009B3ADE"/>
    <w:rsid w:val="009B470D"/>
    <w:rsid w:val="009C73D9"/>
    <w:rsid w:val="009D17A1"/>
    <w:rsid w:val="009D358F"/>
    <w:rsid w:val="009D4530"/>
    <w:rsid w:val="009E2AEB"/>
    <w:rsid w:val="009E5814"/>
    <w:rsid w:val="009E73A1"/>
    <w:rsid w:val="009F1561"/>
    <w:rsid w:val="00A044DF"/>
    <w:rsid w:val="00A11B62"/>
    <w:rsid w:val="00A15273"/>
    <w:rsid w:val="00A240A4"/>
    <w:rsid w:val="00A246D3"/>
    <w:rsid w:val="00A26189"/>
    <w:rsid w:val="00A27461"/>
    <w:rsid w:val="00A308EC"/>
    <w:rsid w:val="00A371B9"/>
    <w:rsid w:val="00A4523B"/>
    <w:rsid w:val="00A52DB1"/>
    <w:rsid w:val="00A54C6B"/>
    <w:rsid w:val="00A56BA6"/>
    <w:rsid w:val="00A6361B"/>
    <w:rsid w:val="00A66308"/>
    <w:rsid w:val="00A95E36"/>
    <w:rsid w:val="00AB151F"/>
    <w:rsid w:val="00AB2B87"/>
    <w:rsid w:val="00AB38B5"/>
    <w:rsid w:val="00AB590D"/>
    <w:rsid w:val="00AB6053"/>
    <w:rsid w:val="00AC4E2A"/>
    <w:rsid w:val="00AC6164"/>
    <w:rsid w:val="00AF006C"/>
    <w:rsid w:val="00B00D0C"/>
    <w:rsid w:val="00B03FAF"/>
    <w:rsid w:val="00B10EA5"/>
    <w:rsid w:val="00B11836"/>
    <w:rsid w:val="00B12786"/>
    <w:rsid w:val="00B26E90"/>
    <w:rsid w:val="00B3181B"/>
    <w:rsid w:val="00B44D7A"/>
    <w:rsid w:val="00B452CB"/>
    <w:rsid w:val="00B53A53"/>
    <w:rsid w:val="00B55695"/>
    <w:rsid w:val="00B57AEE"/>
    <w:rsid w:val="00B65F6D"/>
    <w:rsid w:val="00B6678F"/>
    <w:rsid w:val="00B727EE"/>
    <w:rsid w:val="00B770A0"/>
    <w:rsid w:val="00B806B5"/>
    <w:rsid w:val="00B93407"/>
    <w:rsid w:val="00B95ED4"/>
    <w:rsid w:val="00BB0D8E"/>
    <w:rsid w:val="00BB2E22"/>
    <w:rsid w:val="00BB72F3"/>
    <w:rsid w:val="00BC4928"/>
    <w:rsid w:val="00BC52FE"/>
    <w:rsid w:val="00C01E9D"/>
    <w:rsid w:val="00C05003"/>
    <w:rsid w:val="00C27138"/>
    <w:rsid w:val="00C27713"/>
    <w:rsid w:val="00C31EB1"/>
    <w:rsid w:val="00C42385"/>
    <w:rsid w:val="00C535DB"/>
    <w:rsid w:val="00C5431E"/>
    <w:rsid w:val="00C60695"/>
    <w:rsid w:val="00C82CBE"/>
    <w:rsid w:val="00C90995"/>
    <w:rsid w:val="00C93FDD"/>
    <w:rsid w:val="00C971EF"/>
    <w:rsid w:val="00CB311D"/>
    <w:rsid w:val="00CB4C0B"/>
    <w:rsid w:val="00CC4052"/>
    <w:rsid w:val="00CD01B5"/>
    <w:rsid w:val="00CD3F89"/>
    <w:rsid w:val="00CE3E6B"/>
    <w:rsid w:val="00CE72E4"/>
    <w:rsid w:val="00CE7B10"/>
    <w:rsid w:val="00D2327D"/>
    <w:rsid w:val="00D23C6C"/>
    <w:rsid w:val="00D33EC4"/>
    <w:rsid w:val="00D35A9E"/>
    <w:rsid w:val="00D35FCA"/>
    <w:rsid w:val="00D47748"/>
    <w:rsid w:val="00D51CB5"/>
    <w:rsid w:val="00D74912"/>
    <w:rsid w:val="00D92420"/>
    <w:rsid w:val="00D95B3B"/>
    <w:rsid w:val="00DA63DB"/>
    <w:rsid w:val="00DB1879"/>
    <w:rsid w:val="00DC27DC"/>
    <w:rsid w:val="00DE7B22"/>
    <w:rsid w:val="00DF41B1"/>
    <w:rsid w:val="00DF77FF"/>
    <w:rsid w:val="00E0311B"/>
    <w:rsid w:val="00E22D24"/>
    <w:rsid w:val="00E40F53"/>
    <w:rsid w:val="00E424C5"/>
    <w:rsid w:val="00E444DB"/>
    <w:rsid w:val="00E47932"/>
    <w:rsid w:val="00E567DB"/>
    <w:rsid w:val="00E75391"/>
    <w:rsid w:val="00E810A2"/>
    <w:rsid w:val="00E91C95"/>
    <w:rsid w:val="00E97458"/>
    <w:rsid w:val="00EB1375"/>
    <w:rsid w:val="00EB2238"/>
    <w:rsid w:val="00EC15D5"/>
    <w:rsid w:val="00EC2931"/>
    <w:rsid w:val="00EC3325"/>
    <w:rsid w:val="00ED6736"/>
    <w:rsid w:val="00EE336E"/>
    <w:rsid w:val="00EE5CDD"/>
    <w:rsid w:val="00F042C1"/>
    <w:rsid w:val="00F06266"/>
    <w:rsid w:val="00F13E4F"/>
    <w:rsid w:val="00F22319"/>
    <w:rsid w:val="00F26920"/>
    <w:rsid w:val="00F27984"/>
    <w:rsid w:val="00F4288C"/>
    <w:rsid w:val="00F43880"/>
    <w:rsid w:val="00F45DCD"/>
    <w:rsid w:val="00F52E43"/>
    <w:rsid w:val="00F717E3"/>
    <w:rsid w:val="00F71A51"/>
    <w:rsid w:val="00F7613F"/>
    <w:rsid w:val="00F774B9"/>
    <w:rsid w:val="00F77812"/>
    <w:rsid w:val="00F94343"/>
    <w:rsid w:val="00F94BBE"/>
    <w:rsid w:val="00FA0406"/>
    <w:rsid w:val="00FA2F3A"/>
    <w:rsid w:val="00FA68CE"/>
    <w:rsid w:val="00FE5566"/>
    <w:rsid w:val="00FE6EB3"/>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E5D32"/>
  <w15:chartTrackingRefBased/>
  <w15:docId w15:val="{A3DEB166-11D1-4D50-939E-1773991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B1"/>
    <w:rPr>
      <w:rFonts w:ascii="Arial" w:hAnsi="Arial" w:cs="Arial"/>
      <w:sz w:val="24"/>
      <w:szCs w:val="24"/>
      <w:lang w:eastAsia="en-US"/>
    </w:rPr>
  </w:style>
  <w:style w:type="paragraph" w:styleId="Heading1">
    <w:name w:val="heading 1"/>
    <w:basedOn w:val="Normal"/>
    <w:next w:val="Normal"/>
    <w:qFormat/>
    <w:rsid w:val="00BB0D8E"/>
    <w:pPr>
      <w:keepNext/>
      <w:jc w:val="center"/>
      <w:outlineLvl w:val="0"/>
    </w:pPr>
    <w:rPr>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2385"/>
    <w:rPr>
      <w:rFonts w:ascii="Tahoma" w:hAnsi="Tahoma" w:cs="Tahoma"/>
      <w:sz w:val="16"/>
      <w:szCs w:val="16"/>
    </w:rPr>
  </w:style>
  <w:style w:type="paragraph" w:styleId="Header">
    <w:name w:val="header"/>
    <w:basedOn w:val="Normal"/>
    <w:link w:val="HeaderChar"/>
    <w:uiPriority w:val="99"/>
    <w:unhideWhenUsed/>
    <w:rsid w:val="00DF41B1"/>
    <w:pPr>
      <w:tabs>
        <w:tab w:val="center" w:pos="4680"/>
        <w:tab w:val="right" w:pos="9360"/>
      </w:tabs>
      <w:jc w:val="center"/>
    </w:pPr>
    <w:rPr>
      <w:rFonts w:ascii="Times New Roman" w:hAnsi="Times New Roman" w:cs="Times New Roman"/>
      <w:noProof/>
    </w:rPr>
  </w:style>
  <w:style w:type="character" w:customStyle="1" w:styleId="HeaderChar">
    <w:name w:val="Header Char"/>
    <w:link w:val="Header"/>
    <w:uiPriority w:val="99"/>
    <w:rsid w:val="00DF41B1"/>
    <w:rPr>
      <w:noProof/>
      <w:sz w:val="24"/>
      <w:szCs w:val="24"/>
      <w:lang w:eastAsia="en-US"/>
    </w:rPr>
  </w:style>
  <w:style w:type="paragraph" w:styleId="Footer">
    <w:name w:val="footer"/>
    <w:basedOn w:val="Normal"/>
    <w:link w:val="FooterChar"/>
    <w:uiPriority w:val="99"/>
    <w:unhideWhenUsed/>
    <w:rsid w:val="00D33EC4"/>
    <w:pPr>
      <w:tabs>
        <w:tab w:val="center" w:pos="4680"/>
        <w:tab w:val="right" w:pos="9360"/>
      </w:tabs>
    </w:pPr>
  </w:style>
  <w:style w:type="character" w:customStyle="1" w:styleId="FooterChar">
    <w:name w:val="Footer Char"/>
    <w:link w:val="Footer"/>
    <w:uiPriority w:val="99"/>
    <w:rsid w:val="00D33EC4"/>
    <w:rPr>
      <w:sz w:val="24"/>
      <w:szCs w:val="24"/>
      <w:lang w:val="en-GB"/>
    </w:rPr>
  </w:style>
  <w:style w:type="character" w:styleId="HTMLCite">
    <w:name w:val="HTML Cite"/>
    <w:uiPriority w:val="99"/>
    <w:semiHidden/>
    <w:unhideWhenUsed/>
    <w:rsid w:val="00C90995"/>
    <w:rPr>
      <w:i/>
      <w:iCs/>
    </w:rPr>
  </w:style>
  <w:style w:type="character" w:styleId="Hyperlink">
    <w:name w:val="Hyperlink"/>
    <w:uiPriority w:val="99"/>
    <w:unhideWhenUsed/>
    <w:rsid w:val="00C90995"/>
    <w:rPr>
      <w:color w:val="0000FF"/>
      <w:u w:val="single"/>
    </w:rPr>
  </w:style>
  <w:style w:type="paragraph" w:styleId="NormalWeb">
    <w:name w:val="Normal (Web)"/>
    <w:basedOn w:val="Normal"/>
    <w:uiPriority w:val="99"/>
    <w:semiHidden/>
    <w:unhideWhenUsed/>
    <w:rsid w:val="00A66308"/>
    <w:pPr>
      <w:spacing w:before="100" w:beforeAutospacing="1" w:after="100" w:afterAutospacing="1"/>
    </w:pPr>
    <w:rPr>
      <w:lang w:eastAsia="en-GB"/>
    </w:rPr>
  </w:style>
  <w:style w:type="character" w:styleId="PlaceholderText">
    <w:name w:val="Placeholder Text"/>
    <w:basedOn w:val="DefaultParagraphFont"/>
    <w:uiPriority w:val="99"/>
    <w:semiHidden/>
    <w:rsid w:val="00DF41B1"/>
    <w:rPr>
      <w:color w:val="808080"/>
    </w:rPr>
  </w:style>
  <w:style w:type="paragraph" w:styleId="BodyText">
    <w:name w:val="Body Text"/>
    <w:basedOn w:val="Normal"/>
    <w:link w:val="BodyTextChar"/>
    <w:uiPriority w:val="1"/>
    <w:qFormat/>
    <w:rsid w:val="00BB2E22"/>
    <w:pPr>
      <w:widowControl w:val="0"/>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rsid w:val="00BB2E22"/>
    <w:rPr>
      <w:sz w:val="24"/>
      <w:szCs w:val="24"/>
      <w:lang w:eastAsia="en-US"/>
    </w:rPr>
  </w:style>
  <w:style w:type="paragraph" w:styleId="Title">
    <w:name w:val="Title"/>
    <w:basedOn w:val="Normal"/>
    <w:link w:val="TitleChar"/>
    <w:uiPriority w:val="10"/>
    <w:qFormat/>
    <w:rsid w:val="00BB2E22"/>
    <w:pPr>
      <w:widowControl w:val="0"/>
      <w:autoSpaceDE w:val="0"/>
      <w:autoSpaceDN w:val="0"/>
      <w:spacing w:line="551" w:lineRule="exact"/>
      <w:ind w:left="401" w:right="401"/>
      <w:jc w:val="center"/>
    </w:pPr>
    <w:rPr>
      <w:rFonts w:ascii="Times New Roman" w:hAnsi="Times New Roman" w:cs="Times New Roman"/>
      <w:sz w:val="48"/>
      <w:szCs w:val="48"/>
    </w:rPr>
  </w:style>
  <w:style w:type="character" w:customStyle="1" w:styleId="TitleChar">
    <w:name w:val="Title Char"/>
    <w:basedOn w:val="DefaultParagraphFont"/>
    <w:link w:val="Title"/>
    <w:uiPriority w:val="10"/>
    <w:rsid w:val="00BB2E22"/>
    <w:rPr>
      <w:sz w:val="48"/>
      <w:szCs w:val="48"/>
      <w:lang w:eastAsia="en-US"/>
    </w:rPr>
  </w:style>
  <w:style w:type="character" w:styleId="UnresolvedMention">
    <w:name w:val="Unresolved Mention"/>
    <w:basedOn w:val="DefaultParagraphFont"/>
    <w:uiPriority w:val="99"/>
    <w:semiHidden/>
    <w:unhideWhenUsed/>
    <w:rsid w:val="00061CED"/>
    <w:rPr>
      <w:color w:val="605E5C"/>
      <w:shd w:val="clear" w:color="auto" w:fill="E1DFDD"/>
    </w:rPr>
  </w:style>
  <w:style w:type="paragraph" w:styleId="ListParagraph">
    <w:name w:val="List Paragraph"/>
    <w:basedOn w:val="Normal"/>
    <w:uiPriority w:val="34"/>
    <w:qFormat/>
    <w:rsid w:val="00B4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3" Type="http://schemas.openxmlformats.org/officeDocument/2006/relationships/image" Target="media/image5.jpeg" /><Relationship Id="rId2" Type="http://schemas.openxmlformats.org/officeDocument/2006/relationships/image" Target="media/image4.jpeg" /><Relationship Id="rId1" Type="http://schemas.openxmlformats.org/officeDocument/2006/relationships/image" Target="media/image3.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zar\OneDrive%20-%20Audenshaw%20School\Aldwinians%20info%20DH%20(shared)\Forms%20and%20Templates\CIO%20Letterhead%20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2019-03-06T00:00:00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90F5D-8C0A-4433-AA78-F5F346C92F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CIO%20Letterhead%202.dotx</Template>
  <TotalTime>0</TotalTime>
  <Pages>1</Pages>
  <Words>1986</Words>
  <Characters>9215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Hardy</dc:creator>
  <cp:keywords/>
  <cp:lastModifiedBy>Stephen Marrow</cp:lastModifiedBy>
  <cp:revision>2</cp:revision>
  <cp:lastPrinted>2021-07-29T16:55:00Z</cp:lastPrinted>
  <dcterms:created xsi:type="dcterms:W3CDTF">2023-07-19T10:11:00Z</dcterms:created>
  <dcterms:modified xsi:type="dcterms:W3CDTF">2023-07-19T10:11:00Z</dcterms:modified>
</cp:coreProperties>
</file>